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23E" w:rsidRPr="00E564FE" w:rsidRDefault="004E056E" w:rsidP="00A51B19">
      <w:pPr>
        <w:pStyle w:val="Ttulo"/>
        <w:spacing w:after="120"/>
        <w:rPr>
          <w:color w:val="auto"/>
          <w:lang w:val="ca-ES"/>
        </w:rPr>
      </w:pPr>
      <w:r w:rsidRPr="00E564FE">
        <w:rPr>
          <w:lang w:val="ca-ES"/>
        </w:rPr>
        <w:t xml:space="preserve">Criteris </w:t>
      </w:r>
      <w:r w:rsidR="00645F1A" w:rsidRPr="00E564FE">
        <w:rPr>
          <w:lang w:val="ca-ES"/>
        </w:rPr>
        <w:t xml:space="preserve">de distribució horària </w:t>
      </w:r>
      <w:r w:rsidR="00875F56" w:rsidRPr="00E564FE">
        <w:rPr>
          <w:lang w:val="ca-ES"/>
        </w:rPr>
        <w:t xml:space="preserve">en el calendari </w:t>
      </w:r>
      <w:r w:rsidR="00645F1A" w:rsidRPr="00E564FE">
        <w:rPr>
          <w:lang w:val="ca-ES"/>
        </w:rPr>
        <w:t xml:space="preserve">de les proves </w:t>
      </w:r>
      <w:r w:rsidR="00875F56" w:rsidRPr="00E564FE">
        <w:rPr>
          <w:lang w:val="ca-ES"/>
        </w:rPr>
        <w:t xml:space="preserve">d’avaluació parcial, final i de reavaluació del Curs Acadèmic </w:t>
      </w:r>
      <w:r w:rsidR="002968CF" w:rsidRPr="00E564FE">
        <w:rPr>
          <w:lang w:val="ca-ES"/>
        </w:rPr>
        <w:t xml:space="preserve"> </w:t>
      </w:r>
      <w:r w:rsidR="002968CF" w:rsidRPr="00E564FE">
        <w:rPr>
          <w:color w:val="002060"/>
          <w:lang w:val="ca-ES"/>
        </w:rPr>
        <w:t>201</w:t>
      </w:r>
      <w:r w:rsidR="0012353E" w:rsidRPr="00E564FE">
        <w:rPr>
          <w:color w:val="002060"/>
          <w:lang w:val="ca-ES"/>
        </w:rPr>
        <w:t>9</w:t>
      </w:r>
      <w:r w:rsidR="002968CF" w:rsidRPr="00E564FE">
        <w:rPr>
          <w:color w:val="002060"/>
          <w:lang w:val="ca-ES"/>
        </w:rPr>
        <w:t>/</w:t>
      </w:r>
      <w:r w:rsidR="0012353E" w:rsidRPr="00E564FE">
        <w:rPr>
          <w:color w:val="002060"/>
          <w:lang w:val="ca-ES"/>
        </w:rPr>
        <w:t>20</w:t>
      </w:r>
    </w:p>
    <w:p w:rsidR="00A51B19" w:rsidRDefault="00A51B19" w:rsidP="00A51B19">
      <w:pPr>
        <w:spacing w:after="360"/>
        <w:rPr>
          <w:color w:val="002060"/>
          <w:lang w:val="ca-ES"/>
        </w:rPr>
      </w:pPr>
      <w:r>
        <w:rPr>
          <w:color w:val="002060"/>
          <w:lang w:val="ca-ES"/>
        </w:rPr>
        <w:t xml:space="preserve">Document aprovat per la Comissió Permanent de </w:t>
      </w:r>
      <w:proofErr w:type="spellStart"/>
      <w:r>
        <w:rPr>
          <w:color w:val="002060"/>
          <w:lang w:val="ca-ES"/>
        </w:rPr>
        <w:t>l’EPSEVG</w:t>
      </w:r>
      <w:proofErr w:type="spellEnd"/>
      <w:r>
        <w:rPr>
          <w:color w:val="002060"/>
          <w:lang w:val="ca-ES"/>
        </w:rPr>
        <w:t xml:space="preserve"> el 14 de juny de 2019</w:t>
      </w:r>
    </w:p>
    <w:p w:rsidR="004E2DC8" w:rsidRPr="00E564FE" w:rsidRDefault="004E2DC8" w:rsidP="004E2DC8">
      <w:pPr>
        <w:jc w:val="both"/>
        <w:rPr>
          <w:lang w:val="ca-ES"/>
        </w:rPr>
      </w:pPr>
      <w:r w:rsidRPr="00E564FE">
        <w:rPr>
          <w:lang w:val="ca-ES"/>
        </w:rPr>
        <w:t>A l’hora de fer el calendari</w:t>
      </w:r>
      <w:r w:rsidR="00017420" w:rsidRPr="00E564FE">
        <w:rPr>
          <w:lang w:val="ca-ES"/>
        </w:rPr>
        <w:t xml:space="preserve"> i distribució horària</w:t>
      </w:r>
      <w:r w:rsidRPr="00E564FE">
        <w:rPr>
          <w:lang w:val="ca-ES"/>
        </w:rPr>
        <w:t xml:space="preserve"> </w:t>
      </w:r>
      <w:r w:rsidR="002D640D" w:rsidRPr="00E564FE">
        <w:rPr>
          <w:lang w:val="ca-ES"/>
        </w:rPr>
        <w:t>de les proves d’avaluació</w:t>
      </w:r>
      <w:r w:rsidR="003505EB" w:rsidRPr="00E564FE">
        <w:rPr>
          <w:lang w:val="ca-ES"/>
        </w:rPr>
        <w:t xml:space="preserve"> </w:t>
      </w:r>
      <w:r w:rsidRPr="00E564FE">
        <w:rPr>
          <w:lang w:val="ca-ES"/>
        </w:rPr>
        <w:t xml:space="preserve">es tenen en compte els següents </w:t>
      </w:r>
      <w:r w:rsidR="00017420" w:rsidRPr="00E564FE">
        <w:rPr>
          <w:lang w:val="ca-ES"/>
        </w:rPr>
        <w:t>criteris</w:t>
      </w:r>
      <w:r w:rsidRPr="00E564FE">
        <w:rPr>
          <w:lang w:val="ca-ES"/>
        </w:rPr>
        <w:t>:</w:t>
      </w:r>
    </w:p>
    <w:p w:rsidR="004E2DC8" w:rsidRPr="00E564FE" w:rsidRDefault="004E2DC8" w:rsidP="00CC3D3B">
      <w:pPr>
        <w:pStyle w:val="Prrafodelista"/>
        <w:numPr>
          <w:ilvl w:val="0"/>
          <w:numId w:val="2"/>
        </w:numPr>
        <w:spacing w:after="240"/>
        <w:contextualSpacing w:val="0"/>
        <w:jc w:val="both"/>
        <w:rPr>
          <w:lang w:val="ca-ES"/>
        </w:rPr>
      </w:pPr>
      <w:r w:rsidRPr="00E564FE">
        <w:rPr>
          <w:u w:val="single"/>
          <w:lang w:val="ca-ES"/>
        </w:rPr>
        <w:t>Assignatures:</w:t>
      </w:r>
      <w:r w:rsidRPr="00E564FE">
        <w:rPr>
          <w:lang w:val="ca-ES"/>
        </w:rPr>
        <w:t xml:space="preserve"> Les assignatures que hi ha encarregades pel curs i quadrimestre pel que es fan els horaris.</w:t>
      </w:r>
    </w:p>
    <w:p w:rsidR="004E2DC8" w:rsidRPr="00E564FE" w:rsidRDefault="004E2DC8" w:rsidP="00CC3D3B">
      <w:pPr>
        <w:pStyle w:val="Prrafodelista"/>
        <w:numPr>
          <w:ilvl w:val="0"/>
          <w:numId w:val="2"/>
        </w:numPr>
        <w:spacing w:after="240"/>
        <w:contextualSpacing w:val="0"/>
        <w:jc w:val="both"/>
        <w:rPr>
          <w:u w:val="single"/>
          <w:lang w:val="ca-ES"/>
        </w:rPr>
      </w:pPr>
      <w:r w:rsidRPr="00E564FE">
        <w:rPr>
          <w:u w:val="single"/>
          <w:lang w:val="ca-ES"/>
        </w:rPr>
        <w:t>Assignatures compartides:</w:t>
      </w:r>
      <w:r w:rsidRPr="00E564FE">
        <w:rPr>
          <w:lang w:val="ca-ES"/>
        </w:rPr>
        <w:t xml:space="preserve"> Les assignatures que són compartides a diferents titulacions tan sols tenen un</w:t>
      </w:r>
      <w:r w:rsidR="00645F1A" w:rsidRPr="00E564FE">
        <w:rPr>
          <w:lang w:val="ca-ES"/>
        </w:rPr>
        <w:t xml:space="preserve">a prova d’avaluació </w:t>
      </w:r>
      <w:r w:rsidRPr="00E564FE">
        <w:rPr>
          <w:lang w:val="ca-ES"/>
        </w:rPr>
        <w:t xml:space="preserve">per </w:t>
      </w:r>
      <w:r w:rsidR="0029511B" w:rsidRPr="00E564FE">
        <w:rPr>
          <w:lang w:val="ca-ES"/>
        </w:rPr>
        <w:t>període</w:t>
      </w:r>
      <w:r w:rsidRPr="00E564FE">
        <w:rPr>
          <w:lang w:val="ca-ES"/>
        </w:rPr>
        <w:t>, on s’avaluen tots els estudiants de les titulacions.</w:t>
      </w:r>
    </w:p>
    <w:p w:rsidR="004E2DC8" w:rsidRPr="00E564FE" w:rsidRDefault="004E2DC8" w:rsidP="00CC3D3B">
      <w:pPr>
        <w:pStyle w:val="Prrafodelista"/>
        <w:numPr>
          <w:ilvl w:val="0"/>
          <w:numId w:val="2"/>
        </w:numPr>
        <w:spacing w:after="240"/>
        <w:contextualSpacing w:val="0"/>
        <w:jc w:val="both"/>
        <w:rPr>
          <w:u w:val="single"/>
          <w:lang w:val="ca-ES"/>
        </w:rPr>
      </w:pPr>
      <w:r w:rsidRPr="00E564FE">
        <w:rPr>
          <w:u w:val="single"/>
          <w:lang w:val="ca-ES"/>
        </w:rPr>
        <w:t>Assignació d’espais:</w:t>
      </w:r>
      <w:r w:rsidRPr="00E564FE">
        <w:rPr>
          <w:lang w:val="ca-ES"/>
        </w:rPr>
        <w:t xml:space="preserve"> S’assignen els espais </w:t>
      </w:r>
      <w:r w:rsidR="00645F1A" w:rsidRPr="00E564FE">
        <w:rPr>
          <w:lang w:val="ca-ES"/>
        </w:rPr>
        <w:t xml:space="preserve">per les proves d’avaluació </w:t>
      </w:r>
      <w:r w:rsidRPr="00E564FE">
        <w:rPr>
          <w:lang w:val="ca-ES"/>
        </w:rPr>
        <w:t xml:space="preserve">segons la matrícula total de les assignatures i la capacitat de les aules, així com les necessitats de </w:t>
      </w:r>
      <w:r w:rsidR="00645F1A" w:rsidRPr="00E564FE">
        <w:rPr>
          <w:lang w:val="ca-ES"/>
        </w:rPr>
        <w:t>cada prova</w:t>
      </w:r>
      <w:r w:rsidRPr="00E564FE">
        <w:rPr>
          <w:lang w:val="ca-ES"/>
        </w:rPr>
        <w:t xml:space="preserve"> (p. e. Proves on es necessiten </w:t>
      </w:r>
      <w:proofErr w:type="spellStart"/>
      <w:r w:rsidRPr="00E564FE">
        <w:rPr>
          <w:lang w:val="ca-ES"/>
        </w:rPr>
        <w:t>PCs</w:t>
      </w:r>
      <w:proofErr w:type="spellEnd"/>
      <w:r w:rsidRPr="00E564FE">
        <w:rPr>
          <w:lang w:val="ca-ES"/>
        </w:rPr>
        <w:t>).</w:t>
      </w:r>
    </w:p>
    <w:p w:rsidR="004E2DC8" w:rsidRPr="00E564FE" w:rsidRDefault="004E2DC8" w:rsidP="00CC3D3B">
      <w:pPr>
        <w:pStyle w:val="Prrafodelista"/>
        <w:numPr>
          <w:ilvl w:val="0"/>
          <w:numId w:val="2"/>
        </w:numPr>
        <w:spacing w:after="240"/>
        <w:contextualSpacing w:val="0"/>
        <w:jc w:val="both"/>
        <w:rPr>
          <w:u w:val="single"/>
          <w:lang w:val="ca-ES"/>
        </w:rPr>
      </w:pPr>
      <w:r w:rsidRPr="00E564FE">
        <w:rPr>
          <w:u w:val="single"/>
          <w:lang w:val="ca-ES"/>
        </w:rPr>
        <w:t>Tipus de prova:</w:t>
      </w:r>
      <w:r w:rsidRPr="00E564FE">
        <w:rPr>
          <w:lang w:val="ca-ES"/>
        </w:rPr>
        <w:t xml:space="preserve"> </w:t>
      </w:r>
      <w:r w:rsidR="00645F1A" w:rsidRPr="00E564FE">
        <w:rPr>
          <w:lang w:val="ca-ES"/>
        </w:rPr>
        <w:t>proves</w:t>
      </w:r>
      <w:r w:rsidRPr="00E564FE">
        <w:rPr>
          <w:lang w:val="ca-ES"/>
        </w:rPr>
        <w:t xml:space="preserve"> parcials</w:t>
      </w:r>
      <w:r w:rsidR="00645F1A" w:rsidRPr="00E564FE">
        <w:rPr>
          <w:lang w:val="ca-ES"/>
        </w:rPr>
        <w:t>, proves finals o proves de reavaluació</w:t>
      </w:r>
    </w:p>
    <w:p w:rsidR="004E2DC8" w:rsidRPr="00E564FE" w:rsidRDefault="004E2DC8" w:rsidP="00CC3D3B">
      <w:pPr>
        <w:pStyle w:val="Prrafodelista"/>
        <w:numPr>
          <w:ilvl w:val="1"/>
          <w:numId w:val="2"/>
        </w:numPr>
        <w:spacing w:after="240"/>
        <w:contextualSpacing w:val="0"/>
        <w:jc w:val="both"/>
        <w:rPr>
          <w:lang w:val="ca-ES"/>
        </w:rPr>
      </w:pPr>
      <w:r w:rsidRPr="00E564FE">
        <w:rPr>
          <w:lang w:val="ca-ES"/>
        </w:rPr>
        <w:t>Al Període d’Avaluació Parcial (PAP):</w:t>
      </w:r>
    </w:p>
    <w:p w:rsidR="004320CB" w:rsidRPr="00E564FE" w:rsidRDefault="004320CB" w:rsidP="00CC3D3B">
      <w:pPr>
        <w:pStyle w:val="Prrafodelista"/>
        <w:numPr>
          <w:ilvl w:val="2"/>
          <w:numId w:val="2"/>
        </w:numPr>
        <w:spacing w:after="240"/>
        <w:contextualSpacing w:val="0"/>
        <w:jc w:val="both"/>
        <w:rPr>
          <w:lang w:val="ca-ES"/>
        </w:rPr>
      </w:pPr>
      <w:r w:rsidRPr="00E564FE">
        <w:rPr>
          <w:lang w:val="ca-ES"/>
        </w:rPr>
        <w:t>El PAP dura una setmana (5 dies laborables) i es fa aproximadament a mitjans del quadrimestre.</w:t>
      </w:r>
    </w:p>
    <w:p w:rsidR="004E2DC8" w:rsidRPr="00E564FE" w:rsidRDefault="00F73FDC" w:rsidP="00F73FDC">
      <w:pPr>
        <w:pStyle w:val="Prrafodelista"/>
        <w:numPr>
          <w:ilvl w:val="2"/>
          <w:numId w:val="2"/>
        </w:numPr>
        <w:spacing w:after="240"/>
        <w:contextualSpacing w:val="0"/>
        <w:jc w:val="both"/>
        <w:rPr>
          <w:lang w:val="ca-ES"/>
        </w:rPr>
      </w:pPr>
      <w:r w:rsidRPr="00E564FE">
        <w:rPr>
          <w:lang w:val="ca-ES"/>
        </w:rPr>
        <w:t xml:space="preserve">Les proves del PAP són com a màxim 1h 55m cadascuna. </w:t>
      </w:r>
      <w:r w:rsidR="00645F1A" w:rsidRPr="00E564FE">
        <w:rPr>
          <w:lang w:val="ca-ES"/>
        </w:rPr>
        <w:t>Les</w:t>
      </w:r>
      <w:r w:rsidR="004E2DC8" w:rsidRPr="00E564FE">
        <w:rPr>
          <w:lang w:val="ca-ES"/>
        </w:rPr>
        <w:t xml:space="preserve"> programa</w:t>
      </w:r>
      <w:r w:rsidR="00645F1A" w:rsidRPr="00E564FE">
        <w:rPr>
          <w:lang w:val="ca-ES"/>
        </w:rPr>
        <w:t>des</w:t>
      </w:r>
      <w:r w:rsidR="004E2DC8" w:rsidRPr="00E564FE">
        <w:rPr>
          <w:lang w:val="ca-ES"/>
        </w:rPr>
        <w:t xml:space="preserve"> al matí </w:t>
      </w:r>
      <w:r w:rsidR="004320CB" w:rsidRPr="00E564FE">
        <w:rPr>
          <w:lang w:val="ca-ES"/>
        </w:rPr>
        <w:t>s</w:t>
      </w:r>
      <w:r w:rsidR="00645F1A" w:rsidRPr="00E564FE">
        <w:rPr>
          <w:lang w:val="ca-ES"/>
        </w:rPr>
        <w:t>ón a</w:t>
      </w:r>
      <w:r w:rsidR="00E80360" w:rsidRPr="00E564FE">
        <w:rPr>
          <w:lang w:val="ca-ES"/>
        </w:rPr>
        <w:t>ls torns</w:t>
      </w:r>
      <w:r w:rsidR="00645F1A" w:rsidRPr="00E564FE">
        <w:rPr>
          <w:lang w:val="ca-ES"/>
        </w:rPr>
        <w:t xml:space="preserve"> </w:t>
      </w:r>
      <w:r w:rsidR="00E80360" w:rsidRPr="00E564FE">
        <w:rPr>
          <w:lang w:val="ca-ES"/>
        </w:rPr>
        <w:t xml:space="preserve"> </w:t>
      </w:r>
      <w:r w:rsidR="008E011A" w:rsidRPr="00E564FE">
        <w:rPr>
          <w:lang w:val="ca-ES"/>
        </w:rPr>
        <w:t>de 8.30h a 10.25h, de 10.30h a 12.25h i de 12.30h a 14.25</w:t>
      </w:r>
      <w:r w:rsidR="004E2DC8" w:rsidRPr="00E564FE">
        <w:rPr>
          <w:lang w:val="ca-ES"/>
        </w:rPr>
        <w:t xml:space="preserve">h; i </w:t>
      </w:r>
      <w:r w:rsidR="00645F1A" w:rsidRPr="00E564FE">
        <w:rPr>
          <w:lang w:val="ca-ES"/>
        </w:rPr>
        <w:t>les programades</w:t>
      </w:r>
      <w:r w:rsidR="004320CB" w:rsidRPr="00E564FE">
        <w:rPr>
          <w:lang w:val="ca-ES"/>
        </w:rPr>
        <w:t xml:space="preserve"> a la</w:t>
      </w:r>
      <w:r w:rsidR="004E2DC8" w:rsidRPr="00E564FE">
        <w:rPr>
          <w:lang w:val="ca-ES"/>
        </w:rPr>
        <w:t xml:space="preserve"> tarda són </w:t>
      </w:r>
      <w:r w:rsidR="003505EB" w:rsidRPr="00E564FE">
        <w:rPr>
          <w:lang w:val="ca-ES"/>
        </w:rPr>
        <w:t>a</w:t>
      </w:r>
      <w:r w:rsidR="008E011A" w:rsidRPr="00E564FE">
        <w:rPr>
          <w:lang w:val="ca-ES"/>
        </w:rPr>
        <w:t>ls torns de 15.00h a 16.55h, de 17.00h a 18.55h i de 19.00h a 20.55</w:t>
      </w:r>
      <w:r w:rsidR="004E2DC8" w:rsidRPr="00E564FE">
        <w:rPr>
          <w:lang w:val="ca-ES"/>
        </w:rPr>
        <w:t>h.</w:t>
      </w:r>
    </w:p>
    <w:p w:rsidR="004E2DC8" w:rsidRPr="00E564FE" w:rsidRDefault="00EA37D0" w:rsidP="00CC3D3B">
      <w:pPr>
        <w:pStyle w:val="Prrafodelista"/>
        <w:numPr>
          <w:ilvl w:val="2"/>
          <w:numId w:val="2"/>
        </w:numPr>
        <w:spacing w:after="240"/>
        <w:contextualSpacing w:val="0"/>
        <w:jc w:val="both"/>
        <w:rPr>
          <w:lang w:val="ca-ES"/>
        </w:rPr>
      </w:pPr>
      <w:r w:rsidRPr="00E564FE">
        <w:rPr>
          <w:lang w:val="ca-ES"/>
        </w:rPr>
        <w:t>No es posa</w:t>
      </w:r>
      <w:r w:rsidR="004320CB" w:rsidRPr="00E564FE">
        <w:rPr>
          <w:lang w:val="ca-ES"/>
        </w:rPr>
        <w:t xml:space="preserve"> més d’un</w:t>
      </w:r>
      <w:r w:rsidR="00645F1A" w:rsidRPr="00E564FE">
        <w:rPr>
          <w:lang w:val="ca-ES"/>
        </w:rPr>
        <w:t>a prova d</w:t>
      </w:r>
      <w:r w:rsidR="004320CB" w:rsidRPr="00E564FE">
        <w:rPr>
          <w:lang w:val="ca-ES"/>
        </w:rPr>
        <w:t>el mateix curs i la mateixa titulació en un sol dia, excepte en el 7è curs de grau on hi ha més de 5 assignatures. En el cas de les assignatures de 7è, no es posarà més d’un</w:t>
      </w:r>
      <w:r w:rsidR="003505EB" w:rsidRPr="00E564FE">
        <w:rPr>
          <w:lang w:val="ca-ES"/>
        </w:rPr>
        <w:t xml:space="preserve">a prova </w:t>
      </w:r>
      <w:r w:rsidR="004320CB" w:rsidRPr="00E564FE">
        <w:rPr>
          <w:lang w:val="ca-ES"/>
        </w:rPr>
        <w:t xml:space="preserve">d’assignatures </w:t>
      </w:r>
      <w:r w:rsidR="003505EB" w:rsidRPr="00E564FE">
        <w:rPr>
          <w:lang w:val="ca-ES"/>
        </w:rPr>
        <w:t xml:space="preserve">optatives </w:t>
      </w:r>
      <w:r w:rsidR="004320CB" w:rsidRPr="00E564FE">
        <w:rPr>
          <w:lang w:val="ca-ES"/>
        </w:rPr>
        <w:t>del mateix itinerari.</w:t>
      </w:r>
    </w:p>
    <w:p w:rsidR="004320CB" w:rsidRPr="00E564FE" w:rsidRDefault="004320CB" w:rsidP="00CC3D3B">
      <w:pPr>
        <w:pStyle w:val="Prrafodelista"/>
        <w:numPr>
          <w:ilvl w:val="2"/>
          <w:numId w:val="2"/>
        </w:numPr>
        <w:spacing w:after="240"/>
        <w:contextualSpacing w:val="0"/>
        <w:jc w:val="both"/>
        <w:rPr>
          <w:lang w:val="ca-ES"/>
        </w:rPr>
      </w:pPr>
      <w:r w:rsidRPr="00E564FE">
        <w:rPr>
          <w:lang w:val="ca-ES"/>
        </w:rPr>
        <w:t xml:space="preserve">S’evita, en la mesura </w:t>
      </w:r>
      <w:r w:rsidR="0029511B" w:rsidRPr="00E564FE">
        <w:rPr>
          <w:lang w:val="ca-ES"/>
        </w:rPr>
        <w:t xml:space="preserve">en </w:t>
      </w:r>
      <w:r w:rsidRPr="00E564FE">
        <w:rPr>
          <w:lang w:val="ca-ES"/>
        </w:rPr>
        <w:t xml:space="preserve">que es pugui, posar </w:t>
      </w:r>
      <w:r w:rsidR="0035436D" w:rsidRPr="00E564FE">
        <w:rPr>
          <w:lang w:val="ca-ES"/>
        </w:rPr>
        <w:t xml:space="preserve">proves </w:t>
      </w:r>
      <w:r w:rsidRPr="00E564FE">
        <w:rPr>
          <w:lang w:val="ca-ES"/>
        </w:rPr>
        <w:t>segui</w:t>
      </w:r>
      <w:r w:rsidR="0035436D" w:rsidRPr="00E564FE">
        <w:rPr>
          <w:lang w:val="ca-ES"/>
        </w:rPr>
        <w:t>des</w:t>
      </w:r>
      <w:r w:rsidRPr="00E564FE">
        <w:rPr>
          <w:lang w:val="ca-ES"/>
        </w:rPr>
        <w:t xml:space="preserve"> de cursos contigus. Per exemple, </w:t>
      </w:r>
      <w:r w:rsidR="0035436D" w:rsidRPr="00E564FE">
        <w:rPr>
          <w:lang w:val="ca-ES"/>
        </w:rPr>
        <w:t xml:space="preserve">les proves </w:t>
      </w:r>
      <w:r w:rsidRPr="00E564FE">
        <w:rPr>
          <w:lang w:val="ca-ES"/>
        </w:rPr>
        <w:t>de 5è curs abans o després d’un</w:t>
      </w:r>
      <w:r w:rsidR="0035436D" w:rsidRPr="00E564FE">
        <w:rPr>
          <w:lang w:val="ca-ES"/>
        </w:rPr>
        <w:t xml:space="preserve">a prova de </w:t>
      </w:r>
      <w:r w:rsidRPr="00E564FE">
        <w:rPr>
          <w:lang w:val="ca-ES"/>
        </w:rPr>
        <w:t>3r o de 7è.</w:t>
      </w:r>
    </w:p>
    <w:p w:rsidR="00C24A2B" w:rsidRPr="00E564FE" w:rsidRDefault="00C24A2B">
      <w:pPr>
        <w:spacing w:after="0" w:line="240" w:lineRule="auto"/>
        <w:rPr>
          <w:lang w:val="ca-ES"/>
        </w:rPr>
      </w:pPr>
      <w:r w:rsidRPr="00E564FE">
        <w:rPr>
          <w:lang w:val="ca-ES"/>
        </w:rPr>
        <w:br w:type="page"/>
      </w:r>
    </w:p>
    <w:p w:rsidR="00CC3D3B" w:rsidRPr="00E564FE" w:rsidRDefault="00CC3D3B" w:rsidP="00CC3D3B">
      <w:pPr>
        <w:pStyle w:val="Prrafodelista"/>
        <w:spacing w:after="240"/>
        <w:ind w:left="2160"/>
        <w:contextualSpacing w:val="0"/>
        <w:jc w:val="both"/>
        <w:rPr>
          <w:lang w:val="ca-ES"/>
        </w:rPr>
      </w:pPr>
    </w:p>
    <w:p w:rsidR="004E2DC8" w:rsidRPr="00E564FE" w:rsidRDefault="004E2DC8" w:rsidP="00CC3D3B">
      <w:pPr>
        <w:pStyle w:val="Prrafodelista"/>
        <w:numPr>
          <w:ilvl w:val="1"/>
          <w:numId w:val="2"/>
        </w:numPr>
        <w:spacing w:after="240"/>
        <w:contextualSpacing w:val="0"/>
        <w:jc w:val="both"/>
        <w:rPr>
          <w:lang w:val="ca-ES"/>
        </w:rPr>
      </w:pPr>
      <w:r w:rsidRPr="00E564FE">
        <w:rPr>
          <w:lang w:val="ca-ES"/>
        </w:rPr>
        <w:t>Al Període d’Avaluació Final (PAF):</w:t>
      </w:r>
    </w:p>
    <w:p w:rsidR="004320CB" w:rsidRPr="00E564FE" w:rsidRDefault="004320CB" w:rsidP="00CC3D3B">
      <w:pPr>
        <w:pStyle w:val="Prrafodelista"/>
        <w:numPr>
          <w:ilvl w:val="2"/>
          <w:numId w:val="2"/>
        </w:numPr>
        <w:spacing w:after="240"/>
        <w:contextualSpacing w:val="0"/>
        <w:jc w:val="both"/>
        <w:rPr>
          <w:lang w:val="ca-ES"/>
        </w:rPr>
      </w:pPr>
      <w:r w:rsidRPr="00E564FE">
        <w:rPr>
          <w:lang w:val="ca-ES"/>
        </w:rPr>
        <w:t xml:space="preserve">El PAF dura </w:t>
      </w:r>
      <w:r w:rsidR="00EA37D0" w:rsidRPr="00E564FE">
        <w:rPr>
          <w:lang w:val="ca-ES"/>
        </w:rPr>
        <w:t>entre 7 i 10</w:t>
      </w:r>
      <w:r w:rsidRPr="00E564FE">
        <w:rPr>
          <w:lang w:val="ca-ES"/>
        </w:rPr>
        <w:t xml:space="preserve"> dies laborables i es fa després de la fi de les classes.</w:t>
      </w:r>
    </w:p>
    <w:p w:rsidR="004E2DC8" w:rsidRPr="00E564FE" w:rsidRDefault="0035436D" w:rsidP="00CC3D3B">
      <w:pPr>
        <w:pStyle w:val="Prrafodelista"/>
        <w:numPr>
          <w:ilvl w:val="2"/>
          <w:numId w:val="2"/>
        </w:numPr>
        <w:spacing w:after="240"/>
        <w:contextualSpacing w:val="0"/>
        <w:jc w:val="both"/>
        <w:rPr>
          <w:lang w:val="ca-ES"/>
        </w:rPr>
      </w:pPr>
      <w:r w:rsidRPr="00E564FE">
        <w:rPr>
          <w:lang w:val="ca-ES"/>
        </w:rPr>
        <w:t xml:space="preserve">Les proves </w:t>
      </w:r>
      <w:r w:rsidR="004E2DC8" w:rsidRPr="00E564FE">
        <w:rPr>
          <w:lang w:val="ca-ES"/>
        </w:rPr>
        <w:t>de</w:t>
      </w:r>
      <w:r w:rsidRPr="00E564FE">
        <w:rPr>
          <w:lang w:val="ca-ES"/>
        </w:rPr>
        <w:t>l</w:t>
      </w:r>
      <w:r w:rsidR="004E2DC8" w:rsidRPr="00E564FE">
        <w:rPr>
          <w:lang w:val="ca-ES"/>
        </w:rPr>
        <w:t xml:space="preserve"> PAF són de </w:t>
      </w:r>
      <w:r w:rsidR="0033567A" w:rsidRPr="00E564FE">
        <w:rPr>
          <w:lang w:val="ca-ES"/>
        </w:rPr>
        <w:t xml:space="preserve">com a màxim </w:t>
      </w:r>
      <w:r w:rsidR="00F73FDC" w:rsidRPr="00E564FE">
        <w:rPr>
          <w:lang w:val="ca-ES"/>
        </w:rPr>
        <w:t>2h 55m</w:t>
      </w:r>
      <w:r w:rsidR="004E2DC8" w:rsidRPr="00E564FE">
        <w:rPr>
          <w:lang w:val="ca-ES"/>
        </w:rPr>
        <w:t xml:space="preserve"> cadascun</w:t>
      </w:r>
      <w:r w:rsidRPr="00E564FE">
        <w:rPr>
          <w:lang w:val="ca-ES"/>
        </w:rPr>
        <w:t>a. Les programades al matí són a</w:t>
      </w:r>
      <w:r w:rsidR="00E80360" w:rsidRPr="00E564FE">
        <w:rPr>
          <w:lang w:val="ca-ES"/>
        </w:rPr>
        <w:t>ls torns</w:t>
      </w:r>
      <w:r w:rsidRPr="00E564FE">
        <w:rPr>
          <w:lang w:val="ca-ES"/>
        </w:rPr>
        <w:t>:</w:t>
      </w:r>
      <w:r w:rsidR="00E80360" w:rsidRPr="00E564FE">
        <w:rPr>
          <w:lang w:val="ca-ES"/>
        </w:rPr>
        <w:t xml:space="preserve"> </w:t>
      </w:r>
      <w:r w:rsidR="008E011A" w:rsidRPr="00E564FE">
        <w:rPr>
          <w:lang w:val="ca-ES"/>
        </w:rPr>
        <w:t>de 8.30h a 11.25h i d’11.30h a 14.25</w:t>
      </w:r>
      <w:r w:rsidR="004E2DC8" w:rsidRPr="00E564FE">
        <w:rPr>
          <w:lang w:val="ca-ES"/>
        </w:rPr>
        <w:t xml:space="preserve">h; i </w:t>
      </w:r>
      <w:r w:rsidRPr="00E564FE">
        <w:rPr>
          <w:lang w:val="ca-ES"/>
        </w:rPr>
        <w:t xml:space="preserve">les programades </w:t>
      </w:r>
      <w:r w:rsidR="004E2DC8" w:rsidRPr="00E564FE">
        <w:rPr>
          <w:lang w:val="ca-ES"/>
        </w:rPr>
        <w:t xml:space="preserve">a la tarda són en </w:t>
      </w:r>
      <w:r w:rsidRPr="00E564FE">
        <w:rPr>
          <w:lang w:val="ca-ES"/>
        </w:rPr>
        <w:t>a</w:t>
      </w:r>
      <w:r w:rsidR="004E2DC8" w:rsidRPr="00E564FE">
        <w:rPr>
          <w:lang w:val="ca-ES"/>
        </w:rPr>
        <w:t>ls torns</w:t>
      </w:r>
      <w:r w:rsidRPr="00E564FE">
        <w:rPr>
          <w:lang w:val="ca-ES"/>
        </w:rPr>
        <w:t>:</w:t>
      </w:r>
      <w:r w:rsidR="008E011A" w:rsidRPr="00E564FE">
        <w:rPr>
          <w:lang w:val="ca-ES"/>
        </w:rPr>
        <w:t xml:space="preserve"> de 15.00h a 17.55</w:t>
      </w:r>
      <w:r w:rsidR="004E2DC8" w:rsidRPr="00E564FE">
        <w:rPr>
          <w:lang w:val="ca-ES"/>
        </w:rPr>
        <w:t>h i de 18.00h a 2</w:t>
      </w:r>
      <w:r w:rsidR="008E011A" w:rsidRPr="00E564FE">
        <w:rPr>
          <w:lang w:val="ca-ES"/>
        </w:rPr>
        <w:t>0.55</w:t>
      </w:r>
      <w:r w:rsidR="004E2DC8" w:rsidRPr="00E564FE">
        <w:rPr>
          <w:lang w:val="ca-ES"/>
        </w:rPr>
        <w:t>h.</w:t>
      </w:r>
    </w:p>
    <w:p w:rsidR="004320CB" w:rsidRPr="00E564FE" w:rsidRDefault="00EA37D0" w:rsidP="00CC3D3B">
      <w:pPr>
        <w:pStyle w:val="Prrafodelista"/>
        <w:numPr>
          <w:ilvl w:val="2"/>
          <w:numId w:val="2"/>
        </w:numPr>
        <w:spacing w:after="240"/>
        <w:contextualSpacing w:val="0"/>
        <w:jc w:val="both"/>
        <w:rPr>
          <w:lang w:val="ca-ES"/>
        </w:rPr>
      </w:pPr>
      <w:r w:rsidRPr="00E564FE">
        <w:rPr>
          <w:lang w:val="ca-ES"/>
        </w:rPr>
        <w:t>No es posa</w:t>
      </w:r>
      <w:r w:rsidR="004320CB" w:rsidRPr="00E564FE">
        <w:rPr>
          <w:lang w:val="ca-ES"/>
        </w:rPr>
        <w:t xml:space="preserve"> més d’un</w:t>
      </w:r>
      <w:r w:rsidR="0035436D" w:rsidRPr="00E564FE">
        <w:rPr>
          <w:lang w:val="ca-ES"/>
        </w:rPr>
        <w:t>a</w:t>
      </w:r>
      <w:r w:rsidR="004320CB" w:rsidRPr="00E564FE">
        <w:rPr>
          <w:lang w:val="ca-ES"/>
        </w:rPr>
        <w:t xml:space="preserve"> </w:t>
      </w:r>
      <w:r w:rsidR="0035436D" w:rsidRPr="00E564FE">
        <w:rPr>
          <w:lang w:val="ca-ES"/>
        </w:rPr>
        <w:t>prova</w:t>
      </w:r>
      <w:r w:rsidR="004320CB" w:rsidRPr="00E564FE">
        <w:rPr>
          <w:lang w:val="ca-ES"/>
        </w:rPr>
        <w:t xml:space="preserve"> del mateix curs i la m</w:t>
      </w:r>
      <w:r w:rsidRPr="00E564FE">
        <w:rPr>
          <w:lang w:val="ca-ES"/>
        </w:rPr>
        <w:t>ateixa titulació en un sol dia. Igual que en el cas del PAP, i depenent de la dur</w:t>
      </w:r>
      <w:r w:rsidR="0066621A" w:rsidRPr="00E564FE">
        <w:rPr>
          <w:lang w:val="ca-ES"/>
        </w:rPr>
        <w:t xml:space="preserve">ada del PAF, les assignatures </w:t>
      </w:r>
      <w:r w:rsidRPr="00E564FE">
        <w:rPr>
          <w:lang w:val="ca-ES"/>
        </w:rPr>
        <w:t>poden no cabre en la longitud del PAF, per tant,  en aquest cas,</w:t>
      </w:r>
      <w:r w:rsidR="004320CB" w:rsidRPr="00E564FE">
        <w:rPr>
          <w:lang w:val="ca-ES"/>
        </w:rPr>
        <w:t xml:space="preserve"> no es posarà més d’un</w:t>
      </w:r>
      <w:r w:rsidR="0035436D" w:rsidRPr="00E564FE">
        <w:rPr>
          <w:lang w:val="ca-ES"/>
        </w:rPr>
        <w:t>a</w:t>
      </w:r>
      <w:r w:rsidR="004320CB" w:rsidRPr="00E564FE">
        <w:rPr>
          <w:lang w:val="ca-ES"/>
        </w:rPr>
        <w:t xml:space="preserve"> </w:t>
      </w:r>
      <w:r w:rsidR="0035436D" w:rsidRPr="00E564FE">
        <w:rPr>
          <w:lang w:val="ca-ES"/>
        </w:rPr>
        <w:t>prova</w:t>
      </w:r>
      <w:r w:rsidR="004320CB" w:rsidRPr="00E564FE">
        <w:rPr>
          <w:lang w:val="ca-ES"/>
        </w:rPr>
        <w:t xml:space="preserve"> d’assignatures del mateix itinerari </w:t>
      </w:r>
      <w:proofErr w:type="spellStart"/>
      <w:r w:rsidR="004320CB" w:rsidRPr="00E564FE">
        <w:rPr>
          <w:lang w:val="ca-ES"/>
        </w:rPr>
        <w:t>d’optativitat</w:t>
      </w:r>
      <w:proofErr w:type="spellEnd"/>
      <w:r w:rsidR="004320CB" w:rsidRPr="00E564FE">
        <w:rPr>
          <w:lang w:val="ca-ES"/>
        </w:rPr>
        <w:t>.</w:t>
      </w:r>
    </w:p>
    <w:p w:rsidR="00EA37D0" w:rsidRPr="00E564FE" w:rsidRDefault="00EA37D0" w:rsidP="00CC3D3B">
      <w:pPr>
        <w:pStyle w:val="Prrafodelista"/>
        <w:numPr>
          <w:ilvl w:val="2"/>
          <w:numId w:val="2"/>
        </w:numPr>
        <w:spacing w:after="240"/>
        <w:contextualSpacing w:val="0"/>
        <w:jc w:val="both"/>
        <w:rPr>
          <w:lang w:val="ca-ES"/>
        </w:rPr>
      </w:pPr>
      <w:r w:rsidRPr="00E564FE">
        <w:rPr>
          <w:lang w:val="ca-ES"/>
        </w:rPr>
        <w:t xml:space="preserve">S’evita, en la mesura que es pot, posar </w:t>
      </w:r>
      <w:r w:rsidR="0035436D" w:rsidRPr="00E564FE">
        <w:rPr>
          <w:lang w:val="ca-ES"/>
        </w:rPr>
        <w:t>proves</w:t>
      </w:r>
      <w:r w:rsidRPr="00E564FE">
        <w:rPr>
          <w:lang w:val="ca-ES"/>
        </w:rPr>
        <w:t xml:space="preserve"> segui</w:t>
      </w:r>
      <w:r w:rsidR="0035436D" w:rsidRPr="00E564FE">
        <w:rPr>
          <w:lang w:val="ca-ES"/>
        </w:rPr>
        <w:t>des</w:t>
      </w:r>
      <w:r w:rsidRPr="00E564FE">
        <w:rPr>
          <w:lang w:val="ca-ES"/>
        </w:rPr>
        <w:t xml:space="preserve"> de cursos contigus. Per exemple, </w:t>
      </w:r>
      <w:r w:rsidR="0035436D" w:rsidRPr="00E564FE">
        <w:rPr>
          <w:lang w:val="ca-ES"/>
        </w:rPr>
        <w:t xml:space="preserve">proves </w:t>
      </w:r>
      <w:r w:rsidRPr="00E564FE">
        <w:rPr>
          <w:lang w:val="ca-ES"/>
        </w:rPr>
        <w:t>de 5è curs abans o després d’un</w:t>
      </w:r>
      <w:r w:rsidR="0035436D" w:rsidRPr="00E564FE">
        <w:rPr>
          <w:lang w:val="ca-ES"/>
        </w:rPr>
        <w:t xml:space="preserve">a prova </w:t>
      </w:r>
      <w:r w:rsidRPr="00E564FE">
        <w:rPr>
          <w:lang w:val="ca-ES"/>
        </w:rPr>
        <w:t xml:space="preserve"> de 3r o de 7è.</w:t>
      </w:r>
    </w:p>
    <w:p w:rsidR="004E2DC8" w:rsidRPr="00E564FE" w:rsidRDefault="00EA37D0" w:rsidP="00CC3D3B">
      <w:pPr>
        <w:pStyle w:val="Prrafodelista"/>
        <w:numPr>
          <w:ilvl w:val="2"/>
          <w:numId w:val="2"/>
        </w:numPr>
        <w:spacing w:after="240"/>
        <w:contextualSpacing w:val="0"/>
        <w:jc w:val="both"/>
        <w:rPr>
          <w:lang w:val="ca-ES"/>
        </w:rPr>
      </w:pPr>
      <w:r w:rsidRPr="00E564FE">
        <w:rPr>
          <w:lang w:val="ca-ES"/>
        </w:rPr>
        <w:t xml:space="preserve">S’intenta deixar, com a mínim, un dia entre </w:t>
      </w:r>
      <w:r w:rsidR="0035436D" w:rsidRPr="00E564FE">
        <w:rPr>
          <w:lang w:val="ca-ES"/>
        </w:rPr>
        <w:t>proves</w:t>
      </w:r>
      <w:r w:rsidRPr="00E564FE">
        <w:rPr>
          <w:lang w:val="ca-ES"/>
        </w:rPr>
        <w:t xml:space="preserve"> d’un mateix curs.</w:t>
      </w:r>
    </w:p>
    <w:p w:rsidR="00645F1A" w:rsidRPr="00E564FE" w:rsidRDefault="00645F1A" w:rsidP="00645F1A">
      <w:pPr>
        <w:pStyle w:val="Prrafodelista"/>
        <w:numPr>
          <w:ilvl w:val="1"/>
          <w:numId w:val="2"/>
        </w:numPr>
        <w:spacing w:after="240"/>
        <w:contextualSpacing w:val="0"/>
        <w:jc w:val="both"/>
        <w:rPr>
          <w:lang w:val="ca-ES"/>
        </w:rPr>
      </w:pPr>
      <w:r w:rsidRPr="00E564FE">
        <w:rPr>
          <w:lang w:val="ca-ES"/>
        </w:rPr>
        <w:t>Al Període de Reavaluació (PRE):</w:t>
      </w:r>
    </w:p>
    <w:p w:rsidR="00645F1A" w:rsidRPr="00E564FE" w:rsidRDefault="00645F1A" w:rsidP="00645F1A">
      <w:pPr>
        <w:pStyle w:val="Prrafodelista"/>
        <w:numPr>
          <w:ilvl w:val="2"/>
          <w:numId w:val="2"/>
        </w:numPr>
        <w:spacing w:after="240"/>
        <w:contextualSpacing w:val="0"/>
        <w:jc w:val="both"/>
        <w:rPr>
          <w:lang w:val="ca-ES"/>
        </w:rPr>
      </w:pPr>
      <w:r w:rsidRPr="00E564FE">
        <w:rPr>
          <w:lang w:val="ca-ES"/>
        </w:rPr>
        <w:t xml:space="preserve">El PRE dura una setmana (5 dies laborables) i es fa desprès de finalitzar el PAF, de forma que hi hagi al menys 14 dies naturals entre una prova </w:t>
      </w:r>
      <w:r w:rsidR="0035436D" w:rsidRPr="00E564FE">
        <w:rPr>
          <w:lang w:val="ca-ES"/>
        </w:rPr>
        <w:t xml:space="preserve">del </w:t>
      </w:r>
      <w:r w:rsidRPr="00E564FE">
        <w:rPr>
          <w:lang w:val="ca-ES"/>
        </w:rPr>
        <w:t xml:space="preserve">PAF i </w:t>
      </w:r>
      <w:r w:rsidR="0035436D" w:rsidRPr="00E564FE">
        <w:rPr>
          <w:lang w:val="ca-ES"/>
        </w:rPr>
        <w:t>la</w:t>
      </w:r>
      <w:r w:rsidRPr="00E564FE">
        <w:rPr>
          <w:lang w:val="ca-ES"/>
        </w:rPr>
        <w:t xml:space="preserve"> prova </w:t>
      </w:r>
      <w:r w:rsidR="0035436D" w:rsidRPr="00E564FE">
        <w:rPr>
          <w:lang w:val="ca-ES"/>
        </w:rPr>
        <w:t xml:space="preserve">del </w:t>
      </w:r>
      <w:r w:rsidRPr="00E564FE">
        <w:rPr>
          <w:lang w:val="ca-ES"/>
        </w:rPr>
        <w:t>PRE de la mateixa assignatura.</w:t>
      </w:r>
    </w:p>
    <w:p w:rsidR="0035436D" w:rsidRPr="00E564FE" w:rsidRDefault="0035436D" w:rsidP="0035436D">
      <w:pPr>
        <w:pStyle w:val="Prrafodelista"/>
        <w:numPr>
          <w:ilvl w:val="2"/>
          <w:numId w:val="2"/>
        </w:numPr>
        <w:spacing w:after="240"/>
        <w:contextualSpacing w:val="0"/>
        <w:jc w:val="both"/>
        <w:rPr>
          <w:lang w:val="ca-ES"/>
        </w:rPr>
      </w:pPr>
      <w:r w:rsidRPr="00E564FE">
        <w:rPr>
          <w:lang w:val="ca-ES"/>
        </w:rPr>
        <w:t xml:space="preserve">Les proves del PRE són de </w:t>
      </w:r>
      <w:r w:rsidR="0033567A" w:rsidRPr="00E564FE">
        <w:rPr>
          <w:lang w:val="ca-ES"/>
        </w:rPr>
        <w:t xml:space="preserve">com a màxim </w:t>
      </w:r>
      <w:r w:rsidR="008E011A" w:rsidRPr="00E564FE">
        <w:rPr>
          <w:lang w:val="ca-ES"/>
        </w:rPr>
        <w:t>2</w:t>
      </w:r>
      <w:r w:rsidRPr="00E564FE">
        <w:rPr>
          <w:lang w:val="ca-ES"/>
        </w:rPr>
        <w:t>h</w:t>
      </w:r>
      <w:r w:rsidR="008E011A" w:rsidRPr="00E564FE">
        <w:rPr>
          <w:lang w:val="ca-ES"/>
        </w:rPr>
        <w:t xml:space="preserve"> 55m</w:t>
      </w:r>
      <w:r w:rsidRPr="00E564FE">
        <w:rPr>
          <w:lang w:val="ca-ES"/>
        </w:rPr>
        <w:t xml:space="preserve"> cadascuna. Les programades al matí són als torns: de 8.30h a 11.</w:t>
      </w:r>
      <w:r w:rsidR="008E011A" w:rsidRPr="00E564FE">
        <w:rPr>
          <w:lang w:val="ca-ES"/>
        </w:rPr>
        <w:t>25</w:t>
      </w:r>
      <w:r w:rsidRPr="00E564FE">
        <w:rPr>
          <w:lang w:val="ca-ES"/>
        </w:rPr>
        <w:t>h</w:t>
      </w:r>
      <w:r w:rsidR="008E011A" w:rsidRPr="00E564FE">
        <w:rPr>
          <w:lang w:val="ca-ES"/>
        </w:rPr>
        <w:t xml:space="preserve"> i d’11.30h a 14.25</w:t>
      </w:r>
      <w:r w:rsidRPr="00E564FE">
        <w:rPr>
          <w:lang w:val="ca-ES"/>
        </w:rPr>
        <w:t>h; i les programades a la tarda són en als torns: de 15.00h a 1</w:t>
      </w:r>
      <w:r w:rsidR="008E011A" w:rsidRPr="00E564FE">
        <w:rPr>
          <w:lang w:val="ca-ES"/>
        </w:rPr>
        <w:t>7.55</w:t>
      </w:r>
      <w:r w:rsidRPr="00E564FE">
        <w:rPr>
          <w:lang w:val="ca-ES"/>
        </w:rPr>
        <w:t>h</w:t>
      </w:r>
      <w:r w:rsidR="008E011A" w:rsidRPr="00E564FE">
        <w:rPr>
          <w:lang w:val="ca-ES"/>
        </w:rPr>
        <w:t xml:space="preserve"> i de 18.00h a </w:t>
      </w:r>
      <w:r w:rsidR="008A7F6D" w:rsidRPr="00E564FE">
        <w:rPr>
          <w:lang w:val="ca-ES"/>
        </w:rPr>
        <w:t>20:55</w:t>
      </w:r>
      <w:r w:rsidRPr="00E564FE">
        <w:rPr>
          <w:lang w:val="ca-ES"/>
        </w:rPr>
        <w:t>h.</w:t>
      </w:r>
    </w:p>
    <w:p w:rsidR="0035436D" w:rsidRPr="00E564FE" w:rsidRDefault="0035436D" w:rsidP="0035436D">
      <w:pPr>
        <w:pStyle w:val="Prrafodelista"/>
        <w:numPr>
          <w:ilvl w:val="2"/>
          <w:numId w:val="2"/>
        </w:numPr>
        <w:spacing w:after="240"/>
        <w:contextualSpacing w:val="0"/>
        <w:jc w:val="both"/>
        <w:rPr>
          <w:lang w:val="ca-ES"/>
        </w:rPr>
      </w:pPr>
      <w:r w:rsidRPr="00E564FE">
        <w:rPr>
          <w:lang w:val="ca-ES"/>
        </w:rPr>
        <w:t xml:space="preserve">No es posa més d’una prova del mateix curs i la mateixa titulació en un sol dia, excepte en el 7è curs de grau on hi ha més de 5 assignatures. En el cas de les assignatures de 7è, no es posarà més d’un examen d’assignatures del mateix itinerari </w:t>
      </w:r>
      <w:proofErr w:type="spellStart"/>
      <w:r w:rsidRPr="00E564FE">
        <w:rPr>
          <w:lang w:val="ca-ES"/>
        </w:rPr>
        <w:t>d’optativitat</w:t>
      </w:r>
      <w:proofErr w:type="spellEnd"/>
      <w:r w:rsidRPr="00E564FE">
        <w:rPr>
          <w:lang w:val="ca-ES"/>
        </w:rPr>
        <w:t xml:space="preserve">. </w:t>
      </w:r>
    </w:p>
    <w:p w:rsidR="0035436D" w:rsidRPr="00A51B19" w:rsidRDefault="0035436D" w:rsidP="0035436D">
      <w:pPr>
        <w:pStyle w:val="Prrafodelista"/>
        <w:numPr>
          <w:ilvl w:val="2"/>
          <w:numId w:val="2"/>
        </w:numPr>
        <w:spacing w:after="240"/>
        <w:contextualSpacing w:val="0"/>
        <w:jc w:val="both"/>
        <w:rPr>
          <w:lang w:val="ca-ES"/>
        </w:rPr>
      </w:pPr>
      <w:r w:rsidRPr="00E564FE">
        <w:rPr>
          <w:lang w:val="ca-ES"/>
        </w:rPr>
        <w:t>S’evita, en la mesura que es pot, posar proves seguides de cursos contigus. Per exemple, proves de 5è curs abans o després d’una prova  de 3r o de 7è.</w:t>
      </w:r>
    </w:p>
    <w:p w:rsidR="00A51B19" w:rsidRDefault="00A51B19">
      <w:pPr>
        <w:spacing w:after="0" w:line="240" w:lineRule="auto"/>
        <w:rPr>
          <w:lang w:val="ca-ES"/>
        </w:rPr>
      </w:pPr>
      <w:r>
        <w:rPr>
          <w:lang w:val="ca-ES"/>
        </w:rPr>
        <w:br w:type="page"/>
      </w:r>
    </w:p>
    <w:p w:rsidR="00C24A2B" w:rsidRPr="00A51B19" w:rsidRDefault="00C24A2B" w:rsidP="00C24A2B">
      <w:pPr>
        <w:pStyle w:val="Prrafodelista"/>
        <w:spacing w:after="240"/>
        <w:ind w:left="2160"/>
        <w:contextualSpacing w:val="0"/>
        <w:jc w:val="both"/>
        <w:rPr>
          <w:lang w:val="ca-ES"/>
        </w:rPr>
      </w:pPr>
    </w:p>
    <w:p w:rsidR="00E564F1" w:rsidRPr="00A51B19" w:rsidRDefault="00EA37D0" w:rsidP="00E564F1">
      <w:pPr>
        <w:pStyle w:val="Prrafodelista"/>
        <w:numPr>
          <w:ilvl w:val="0"/>
          <w:numId w:val="2"/>
        </w:numPr>
        <w:spacing w:after="240"/>
        <w:contextualSpacing w:val="0"/>
        <w:jc w:val="both"/>
        <w:rPr>
          <w:lang w:val="ca-ES"/>
        </w:rPr>
      </w:pPr>
      <w:r w:rsidRPr="00A51B19">
        <w:rPr>
          <w:u w:val="single"/>
          <w:lang w:val="ca-ES"/>
        </w:rPr>
        <w:t>Rotacions d’assignatures:</w:t>
      </w:r>
      <w:r w:rsidRPr="00A51B19">
        <w:rPr>
          <w:lang w:val="ca-ES"/>
        </w:rPr>
        <w:t xml:space="preserve"> Es roten les proves del PAF respecte al PAP. Les assignatures que tenen la prova al final del PAP després la tindran a </w:t>
      </w:r>
      <w:r w:rsidR="00250B47" w:rsidRPr="00A51B19">
        <w:rPr>
          <w:lang w:val="ca-ES"/>
        </w:rPr>
        <w:t xml:space="preserve">mitjans </w:t>
      </w:r>
      <w:r w:rsidRPr="00A51B19">
        <w:rPr>
          <w:lang w:val="ca-ES"/>
        </w:rPr>
        <w:t xml:space="preserve">del PAF, les assignatures que tenen la prova a mitjans del PAP després la tindran a </w:t>
      </w:r>
      <w:r w:rsidR="00250B47" w:rsidRPr="00A51B19">
        <w:rPr>
          <w:lang w:val="ca-ES"/>
        </w:rPr>
        <w:t>inicis</w:t>
      </w:r>
      <w:r w:rsidRPr="00A51B19">
        <w:rPr>
          <w:lang w:val="ca-ES"/>
        </w:rPr>
        <w:t xml:space="preserve"> del </w:t>
      </w:r>
      <w:r w:rsidR="00250B47" w:rsidRPr="00A51B19">
        <w:rPr>
          <w:lang w:val="ca-ES"/>
        </w:rPr>
        <w:t xml:space="preserve">PAF i les proves que tenen la prova a inicis del PAP després la tindran a finals del PAF. </w:t>
      </w:r>
      <w:r w:rsidR="00E564F1" w:rsidRPr="00A51B19">
        <w:rPr>
          <w:lang w:val="ca-ES"/>
        </w:rPr>
        <w:t xml:space="preserve">De la mateixa forma es faran rotacions de les franges horàries de les proves, sempre que sigui possible. </w:t>
      </w:r>
    </w:p>
    <w:p w:rsidR="009327FB" w:rsidRPr="00E564FE" w:rsidRDefault="009327FB" w:rsidP="00CC3D3B">
      <w:pPr>
        <w:pStyle w:val="Prrafodelista"/>
        <w:numPr>
          <w:ilvl w:val="0"/>
          <w:numId w:val="2"/>
        </w:numPr>
        <w:spacing w:after="240"/>
        <w:contextualSpacing w:val="0"/>
        <w:jc w:val="both"/>
        <w:rPr>
          <w:lang w:val="ca-ES"/>
        </w:rPr>
      </w:pPr>
      <w:r w:rsidRPr="00E564FE">
        <w:rPr>
          <w:u w:val="single"/>
          <w:lang w:val="ca-ES"/>
        </w:rPr>
        <w:t>Solapament de proves:</w:t>
      </w:r>
      <w:r w:rsidRPr="00E564FE">
        <w:rPr>
          <w:lang w:val="ca-ES"/>
        </w:rPr>
        <w:t xml:space="preserve"> En la mesura que es pugui, no es posaran </w:t>
      </w:r>
      <w:r w:rsidR="005F0C8E" w:rsidRPr="00E564FE">
        <w:rPr>
          <w:lang w:val="ca-ES"/>
        </w:rPr>
        <w:t xml:space="preserve">proves </w:t>
      </w:r>
      <w:r w:rsidRPr="00E564FE">
        <w:rPr>
          <w:lang w:val="ca-ES"/>
        </w:rPr>
        <w:t>de diferents assignatures en el mateix dia i torn. En el cas que s’hagi de solapar algun, ha de ser d’assignatures de cursos prou separats (p. e. una assignatura de 1r amb una de 7è).</w:t>
      </w:r>
    </w:p>
    <w:p w:rsidR="003505EB" w:rsidRPr="00E564FE" w:rsidRDefault="009E174F" w:rsidP="00C24A2B">
      <w:pPr>
        <w:pStyle w:val="Prrafodelista"/>
        <w:numPr>
          <w:ilvl w:val="0"/>
          <w:numId w:val="6"/>
        </w:numPr>
        <w:spacing w:after="240"/>
        <w:jc w:val="both"/>
        <w:rPr>
          <w:u w:val="single"/>
          <w:lang w:val="ca-ES"/>
        </w:rPr>
      </w:pPr>
      <w:r w:rsidRPr="00E564FE">
        <w:rPr>
          <w:u w:val="single"/>
          <w:lang w:val="ca-ES"/>
        </w:rPr>
        <w:t>Sobre el d</w:t>
      </w:r>
      <w:r w:rsidR="00C24A2B" w:rsidRPr="00E564FE">
        <w:rPr>
          <w:u w:val="single"/>
          <w:lang w:val="ca-ES"/>
        </w:rPr>
        <w:t xml:space="preserve">esenvolupament de les proves </w:t>
      </w:r>
      <w:r w:rsidRPr="00E564FE">
        <w:rPr>
          <w:u w:val="single"/>
          <w:lang w:val="ca-ES"/>
        </w:rPr>
        <w:t xml:space="preserve">dins </w:t>
      </w:r>
      <w:r w:rsidR="00C24A2B" w:rsidRPr="00E564FE">
        <w:rPr>
          <w:u w:val="single"/>
          <w:lang w:val="ca-ES"/>
        </w:rPr>
        <w:t>la franja horària assignada</w:t>
      </w:r>
    </w:p>
    <w:p w:rsidR="003505EB" w:rsidRPr="00E564FE" w:rsidRDefault="00C24A2B" w:rsidP="00C24A2B">
      <w:pPr>
        <w:spacing w:after="240"/>
        <w:ind w:left="709"/>
        <w:jc w:val="both"/>
        <w:rPr>
          <w:lang w:val="ca-ES"/>
        </w:rPr>
      </w:pPr>
      <w:r w:rsidRPr="00E564FE">
        <w:rPr>
          <w:lang w:val="ca-ES"/>
        </w:rPr>
        <w:t>Les franges horàries</w:t>
      </w:r>
      <w:r w:rsidR="003505EB" w:rsidRPr="00E564FE">
        <w:rPr>
          <w:lang w:val="ca-ES"/>
        </w:rPr>
        <w:t xml:space="preserve"> </w:t>
      </w:r>
      <w:r w:rsidRPr="00E564FE">
        <w:rPr>
          <w:lang w:val="ca-ES"/>
        </w:rPr>
        <w:t xml:space="preserve">assignades a les diferents proves d’avaluació (2h per les PAP i 3h per les PAF i PRE)  </w:t>
      </w:r>
      <w:r w:rsidR="003505EB" w:rsidRPr="00E564FE">
        <w:rPr>
          <w:lang w:val="ca-ES"/>
        </w:rPr>
        <w:t xml:space="preserve">inclouen el temps previst per la entrada, col·locació i sortida final dels estudiants, la distribució de fulls i enunciats, i la realització de la prova d’avaluació, que per tant haurà de ser d’una durada inferior a les 3h </w:t>
      </w:r>
      <w:r w:rsidR="004F2212" w:rsidRPr="00E564FE">
        <w:rPr>
          <w:lang w:val="ca-ES"/>
        </w:rPr>
        <w:t xml:space="preserve">o 2h </w:t>
      </w:r>
      <w:r w:rsidR="003505EB" w:rsidRPr="00E564FE">
        <w:rPr>
          <w:lang w:val="ca-ES"/>
        </w:rPr>
        <w:t>de la franja horària assignada. Només quan la prova ocupa la primera o la darrera franja horària del torn de matí o tarda, la entrada d’estudiants pot ser anterior o la sortida podrà ser posterior a la franja horària assignada, sense ocupar cap franja de cap altra prova.</w:t>
      </w:r>
    </w:p>
    <w:p w:rsidR="00B827CF" w:rsidRPr="00E564FE" w:rsidRDefault="003505EB" w:rsidP="00C24A2B">
      <w:pPr>
        <w:pStyle w:val="Prrafodelista"/>
        <w:numPr>
          <w:ilvl w:val="0"/>
          <w:numId w:val="6"/>
        </w:numPr>
        <w:spacing w:after="240"/>
        <w:jc w:val="both"/>
        <w:rPr>
          <w:u w:val="single"/>
          <w:lang w:val="ca-ES"/>
        </w:rPr>
      </w:pPr>
      <w:r w:rsidRPr="00E564FE">
        <w:rPr>
          <w:u w:val="single"/>
          <w:lang w:val="ca-ES"/>
        </w:rPr>
        <w:t>Estudiants</w:t>
      </w:r>
      <w:r w:rsidR="00B827CF" w:rsidRPr="00E564FE">
        <w:rPr>
          <w:u w:val="single"/>
          <w:lang w:val="ca-ES"/>
        </w:rPr>
        <w:t xml:space="preserve"> autoritzats a realitzar les proves amb</w:t>
      </w:r>
      <w:r w:rsidR="00C24A2B" w:rsidRPr="00E564FE">
        <w:rPr>
          <w:u w:val="single"/>
          <w:lang w:val="ca-ES"/>
        </w:rPr>
        <w:t xml:space="preserve"> temps addicional</w:t>
      </w:r>
    </w:p>
    <w:p w:rsidR="007901B6" w:rsidRPr="00A51B19" w:rsidRDefault="007901B6" w:rsidP="006834E8">
      <w:pPr>
        <w:spacing w:after="240"/>
        <w:ind w:left="709"/>
        <w:jc w:val="both"/>
        <w:rPr>
          <w:lang w:val="ca-ES"/>
        </w:rPr>
      </w:pPr>
      <w:r w:rsidRPr="00A51B19">
        <w:rPr>
          <w:lang w:val="ca-ES"/>
        </w:rPr>
        <w:t>D’acord amb l’article 5.1.4.</w:t>
      </w:r>
      <w:r w:rsidR="00A51B19">
        <w:rPr>
          <w:lang w:val="ca-ES"/>
        </w:rPr>
        <w:t xml:space="preserve"> </w:t>
      </w:r>
      <w:r w:rsidRPr="00A51B19">
        <w:rPr>
          <w:lang w:val="ca-ES"/>
        </w:rPr>
        <w:t xml:space="preserve">(pag </w:t>
      </w:r>
      <w:r w:rsidRPr="00A51B19">
        <w:rPr>
          <w:color w:val="C00000"/>
          <w:lang w:val="ca-ES"/>
        </w:rPr>
        <w:t>20</w:t>
      </w:r>
      <w:r w:rsidRPr="00A51B19">
        <w:rPr>
          <w:lang w:val="ca-ES"/>
        </w:rPr>
        <w:t xml:space="preserve">) de la Normativa Acadèmica dels Estudis de Grau i Màster de </w:t>
      </w:r>
      <w:proofErr w:type="spellStart"/>
      <w:r w:rsidRPr="00A51B19">
        <w:rPr>
          <w:lang w:val="ca-ES"/>
        </w:rPr>
        <w:t>l’EPSEVG</w:t>
      </w:r>
      <w:proofErr w:type="spellEnd"/>
      <w:r w:rsidRPr="00A51B19">
        <w:rPr>
          <w:lang w:val="ca-ES"/>
        </w:rPr>
        <w:t>,  </w:t>
      </w:r>
      <w:proofErr w:type="spellStart"/>
      <w:r w:rsidRPr="00A51B19">
        <w:rPr>
          <w:lang w:val="ca-ES"/>
        </w:rPr>
        <w:t>l’estudiantat</w:t>
      </w:r>
      <w:proofErr w:type="spellEnd"/>
      <w:r w:rsidRPr="00A51B19">
        <w:rPr>
          <w:lang w:val="ca-ES"/>
        </w:rPr>
        <w:t xml:space="preserve"> amb discapacitat, trastorn, malaltia o accident, i, per tant, amb necessitats educatives específiques, podrà disposar, quan ho necessiti, d’un 25% més de temps en les proves d’avaluació, sempre i quan  hagi seguit el Protocol descrit a l’article 12.4 p 59 de la Normativa Acadèmica</w:t>
      </w:r>
      <w:r w:rsidR="00A51B19">
        <w:rPr>
          <w:lang w:val="ca-ES"/>
        </w:rPr>
        <w:t xml:space="preserve"> de </w:t>
      </w:r>
      <w:proofErr w:type="spellStart"/>
      <w:r w:rsidR="00A51B19">
        <w:rPr>
          <w:lang w:val="ca-ES"/>
        </w:rPr>
        <w:t>l’EP</w:t>
      </w:r>
      <w:r w:rsidR="00B0011B" w:rsidRPr="00A51B19">
        <w:rPr>
          <w:lang w:val="ca-ES"/>
        </w:rPr>
        <w:t>SEVG</w:t>
      </w:r>
      <w:proofErr w:type="spellEnd"/>
      <w:r w:rsidR="00B0011B" w:rsidRPr="00A51B19">
        <w:rPr>
          <w:lang w:val="ca-ES"/>
        </w:rPr>
        <w:t xml:space="preserve">. </w:t>
      </w:r>
      <w:r w:rsidRPr="00A51B19">
        <w:rPr>
          <w:lang w:val="ca-ES"/>
        </w:rPr>
        <w:t>A partir del moment que s’hagi fet una valo</w:t>
      </w:r>
      <w:r w:rsidR="00B0011B" w:rsidRPr="00A51B19">
        <w:rPr>
          <w:lang w:val="ca-ES"/>
        </w:rPr>
        <w:t xml:space="preserve">ració positiva de </w:t>
      </w:r>
      <w:proofErr w:type="spellStart"/>
      <w:r w:rsidR="00B0011B" w:rsidRPr="00A51B19">
        <w:rPr>
          <w:lang w:val="ca-ES"/>
        </w:rPr>
        <w:t>l’estudiantat</w:t>
      </w:r>
      <w:proofErr w:type="spellEnd"/>
      <w:r w:rsidRPr="00A51B19">
        <w:rPr>
          <w:lang w:val="ca-ES"/>
        </w:rPr>
        <w:t>, el centre podrà atendre a les necessitats educatives demanades.  </w:t>
      </w:r>
    </w:p>
    <w:p w:rsidR="007901B6" w:rsidRPr="00A51B19" w:rsidRDefault="007901B6" w:rsidP="006834E8">
      <w:pPr>
        <w:spacing w:after="240"/>
        <w:ind w:left="709"/>
        <w:jc w:val="both"/>
        <w:rPr>
          <w:lang w:val="ca-ES"/>
        </w:rPr>
      </w:pPr>
      <w:r w:rsidRPr="00A51B19">
        <w:rPr>
          <w:lang w:val="ca-ES"/>
        </w:rPr>
        <w:t>En els casos de temps addicional autoritzat, si per exemple la prova d’avaluació en sí mateixa té una durada prevista de 2.30h, el 25% de temps addicional seria d’uns 37 minuts, i si la prova té una durada prevista de 2.00h, el 25% addicional seria de 30 minuts. </w:t>
      </w:r>
    </w:p>
    <w:p w:rsidR="007901B6" w:rsidRPr="00A51B19" w:rsidRDefault="007901B6" w:rsidP="006834E8">
      <w:pPr>
        <w:spacing w:after="240"/>
        <w:ind w:left="709"/>
        <w:jc w:val="both"/>
        <w:rPr>
          <w:lang w:val="ca-ES"/>
        </w:rPr>
      </w:pPr>
      <w:r w:rsidRPr="00A51B19">
        <w:rPr>
          <w:lang w:val="ca-ES"/>
        </w:rPr>
        <w:t xml:space="preserve">Per garantir el dret de </w:t>
      </w:r>
      <w:proofErr w:type="spellStart"/>
      <w:r w:rsidRPr="00A51B19">
        <w:rPr>
          <w:lang w:val="ca-ES"/>
        </w:rPr>
        <w:t>l’estudiantant</w:t>
      </w:r>
      <w:proofErr w:type="spellEnd"/>
      <w:r w:rsidRPr="00A51B19">
        <w:rPr>
          <w:lang w:val="ca-ES"/>
        </w:rPr>
        <w:t> a disposar d’aquest temps addicional, es prendran les mesures i es facilitaran els recursos i espais necessaris, encara que això l’impliqui finalitzar desprès del marge de la franja horària assignada a cada prova, sense alterar el funcionament normal de la resta de proves d’avaluació. </w:t>
      </w:r>
    </w:p>
    <w:p w:rsidR="007901B6" w:rsidRPr="00E564FE" w:rsidRDefault="007901B6" w:rsidP="006834E8">
      <w:pPr>
        <w:spacing w:after="240"/>
        <w:ind w:left="709"/>
        <w:jc w:val="both"/>
        <w:rPr>
          <w:lang w:val="ca-ES"/>
        </w:rPr>
      </w:pPr>
      <w:r w:rsidRPr="00E564FE">
        <w:rPr>
          <w:rFonts w:ascii="Arial" w:hAnsi="Arial" w:cs="Arial"/>
          <w:sz w:val="27"/>
          <w:szCs w:val="27"/>
          <w:lang w:val="ca-ES"/>
        </w:rPr>
        <w:br/>
      </w:r>
    </w:p>
    <w:p w:rsidR="003505EB" w:rsidRPr="00E564FE" w:rsidRDefault="003505EB" w:rsidP="006834E8">
      <w:pPr>
        <w:spacing w:after="240"/>
        <w:ind w:left="709"/>
        <w:jc w:val="both"/>
        <w:rPr>
          <w:lang w:val="ca-ES"/>
        </w:rPr>
      </w:pPr>
    </w:p>
    <w:sectPr w:rsidR="003505EB" w:rsidRPr="00E564FE" w:rsidSect="006834E8">
      <w:pgSz w:w="11906" w:h="16838"/>
      <w:pgMar w:top="1135" w:right="1416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56491"/>
    <w:multiLevelType w:val="hybridMultilevel"/>
    <w:tmpl w:val="B858890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4F707D"/>
    <w:multiLevelType w:val="hybridMultilevel"/>
    <w:tmpl w:val="80EA010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C3668BA"/>
    <w:multiLevelType w:val="hybridMultilevel"/>
    <w:tmpl w:val="FC90BB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646A5B"/>
    <w:multiLevelType w:val="hybridMultilevel"/>
    <w:tmpl w:val="CE261F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3C758F"/>
    <w:multiLevelType w:val="hybridMultilevel"/>
    <w:tmpl w:val="7F08CC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130C15"/>
    <w:multiLevelType w:val="hybridMultilevel"/>
    <w:tmpl w:val="D3086F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defaultTabStop w:val="708"/>
  <w:hyphenationZone w:val="425"/>
  <w:characterSpacingControl w:val="doNotCompress"/>
  <w:compat/>
  <w:rsids>
    <w:rsidRoot w:val="00E80360"/>
    <w:rsid w:val="00017420"/>
    <w:rsid w:val="00056225"/>
    <w:rsid w:val="00073104"/>
    <w:rsid w:val="000C3FF6"/>
    <w:rsid w:val="000E1C9E"/>
    <w:rsid w:val="0012353E"/>
    <w:rsid w:val="0017543A"/>
    <w:rsid w:val="00177FC7"/>
    <w:rsid w:val="00187812"/>
    <w:rsid w:val="001F44DA"/>
    <w:rsid w:val="00236209"/>
    <w:rsid w:val="00250B47"/>
    <w:rsid w:val="00283BF7"/>
    <w:rsid w:val="0029511B"/>
    <w:rsid w:val="002963CD"/>
    <w:rsid w:val="002968CF"/>
    <w:rsid w:val="002D640D"/>
    <w:rsid w:val="002F579F"/>
    <w:rsid w:val="00320151"/>
    <w:rsid w:val="00320B53"/>
    <w:rsid w:val="0033567A"/>
    <w:rsid w:val="003505EB"/>
    <w:rsid w:val="0035436D"/>
    <w:rsid w:val="003A5373"/>
    <w:rsid w:val="003D6A1B"/>
    <w:rsid w:val="003E5819"/>
    <w:rsid w:val="004320CB"/>
    <w:rsid w:val="00451BC8"/>
    <w:rsid w:val="00452073"/>
    <w:rsid w:val="00462F82"/>
    <w:rsid w:val="00466E64"/>
    <w:rsid w:val="004E056E"/>
    <w:rsid w:val="004E2DC8"/>
    <w:rsid w:val="004F2212"/>
    <w:rsid w:val="00513816"/>
    <w:rsid w:val="005859E4"/>
    <w:rsid w:val="005D08A8"/>
    <w:rsid w:val="005F0387"/>
    <w:rsid w:val="005F0C8E"/>
    <w:rsid w:val="00645F1A"/>
    <w:rsid w:val="00656559"/>
    <w:rsid w:val="0066621A"/>
    <w:rsid w:val="006834E8"/>
    <w:rsid w:val="006873B2"/>
    <w:rsid w:val="006A6882"/>
    <w:rsid w:val="00743BF8"/>
    <w:rsid w:val="00783EA0"/>
    <w:rsid w:val="007901B6"/>
    <w:rsid w:val="007D6E56"/>
    <w:rsid w:val="008002E1"/>
    <w:rsid w:val="00801FE3"/>
    <w:rsid w:val="00875F56"/>
    <w:rsid w:val="00885257"/>
    <w:rsid w:val="008A7F6D"/>
    <w:rsid w:val="008E011A"/>
    <w:rsid w:val="008E1F54"/>
    <w:rsid w:val="00921525"/>
    <w:rsid w:val="00926A83"/>
    <w:rsid w:val="009327FB"/>
    <w:rsid w:val="00993389"/>
    <w:rsid w:val="009D6DDD"/>
    <w:rsid w:val="009E174F"/>
    <w:rsid w:val="00A3365A"/>
    <w:rsid w:val="00A51B19"/>
    <w:rsid w:val="00A74C46"/>
    <w:rsid w:val="00A83D1C"/>
    <w:rsid w:val="00A87057"/>
    <w:rsid w:val="00AB62C3"/>
    <w:rsid w:val="00AD0FDD"/>
    <w:rsid w:val="00B0011B"/>
    <w:rsid w:val="00B0423E"/>
    <w:rsid w:val="00B26385"/>
    <w:rsid w:val="00B32652"/>
    <w:rsid w:val="00B827CF"/>
    <w:rsid w:val="00BD3C6D"/>
    <w:rsid w:val="00BE7714"/>
    <w:rsid w:val="00C0668A"/>
    <w:rsid w:val="00C24A2B"/>
    <w:rsid w:val="00C85607"/>
    <w:rsid w:val="00C8711D"/>
    <w:rsid w:val="00CC3D3B"/>
    <w:rsid w:val="00CF053C"/>
    <w:rsid w:val="00D32BFA"/>
    <w:rsid w:val="00D93CE2"/>
    <w:rsid w:val="00DB06F7"/>
    <w:rsid w:val="00DE3CFA"/>
    <w:rsid w:val="00DE4D57"/>
    <w:rsid w:val="00DF1BE6"/>
    <w:rsid w:val="00E564F1"/>
    <w:rsid w:val="00E564FE"/>
    <w:rsid w:val="00E70066"/>
    <w:rsid w:val="00E80360"/>
    <w:rsid w:val="00EA37D0"/>
    <w:rsid w:val="00F02E5B"/>
    <w:rsid w:val="00F14478"/>
    <w:rsid w:val="00F16418"/>
    <w:rsid w:val="00F3659E"/>
    <w:rsid w:val="00F73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23E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DE4D5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DE4D5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tulo">
    <w:name w:val="Title"/>
    <w:basedOn w:val="Normal"/>
    <w:next w:val="Normal"/>
    <w:link w:val="TtuloCar"/>
    <w:uiPriority w:val="10"/>
    <w:qFormat/>
    <w:rsid w:val="005D08A8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40"/>
      <w:szCs w:val="52"/>
    </w:rPr>
  </w:style>
  <w:style w:type="character" w:customStyle="1" w:styleId="TtuloCar">
    <w:name w:val="Título Car"/>
    <w:link w:val="Ttulo"/>
    <w:uiPriority w:val="10"/>
    <w:rsid w:val="005D08A8"/>
    <w:rPr>
      <w:rFonts w:ascii="Cambria" w:eastAsia="Times New Roman" w:hAnsi="Cambria" w:cs="Times New Roman"/>
      <w:color w:val="17365D"/>
      <w:spacing w:val="5"/>
      <w:kern w:val="28"/>
      <w:sz w:val="40"/>
      <w:szCs w:val="52"/>
    </w:rPr>
  </w:style>
  <w:style w:type="paragraph" w:styleId="Prrafodelista">
    <w:name w:val="List Paragraph"/>
    <w:basedOn w:val="Normal"/>
    <w:uiPriority w:val="34"/>
    <w:qFormat/>
    <w:rsid w:val="005D08A8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B827CF"/>
    <w:rPr>
      <w:b/>
      <w:bCs/>
    </w:rPr>
  </w:style>
  <w:style w:type="character" w:customStyle="1" w:styleId="apple-converted-space">
    <w:name w:val="apple-converted-space"/>
    <w:basedOn w:val="Fuentedeprrafopredeter"/>
    <w:rsid w:val="00B827CF"/>
  </w:style>
  <w:style w:type="character" w:styleId="nfasis">
    <w:name w:val="Emphasis"/>
    <w:basedOn w:val="Fuentedeprrafopredeter"/>
    <w:uiPriority w:val="20"/>
    <w:qFormat/>
    <w:rsid w:val="007901B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0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CAP%20ESTUDIS\Organitzacio%20Subdir\CCD%202013-05-16\Criteris_Horaris_PAF.dot" TargetMode="Externa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41886C-DC4D-4A9F-9BB4-74E534553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Criteris_Horaris_PAF</Template>
  <TotalTime>3</TotalTime>
  <Pages>3</Pages>
  <Words>931</Words>
  <Characters>5124</Characters>
  <Application>Microsoft Office Word</Application>
  <DocSecurity>0</DocSecurity>
  <Lines>42</Lines>
  <Paragraphs>12</Paragraphs>
  <ScaleCrop>false</ScaleCrop>
  <HeadingPairs>
    <vt:vector size="6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EPSEVG</Company>
  <LinksUpToDate>false</LinksUpToDate>
  <CharactersWithSpaces>6043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Antonio</dc:creator>
  <cp:lastModifiedBy>usuario</cp:lastModifiedBy>
  <cp:revision>3</cp:revision>
  <cp:lastPrinted>2012-10-11T06:38:00Z</cp:lastPrinted>
  <dcterms:created xsi:type="dcterms:W3CDTF">2019-06-14T12:49:00Z</dcterms:created>
  <dcterms:modified xsi:type="dcterms:W3CDTF">2019-06-15T11:51:00Z</dcterms:modified>
</cp:coreProperties>
</file>