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5D0358" w:rsidRPr="00EE226B">
        <w:trPr>
          <w:trHeight w:val="5166"/>
          <w:jc w:val="right"/>
        </w:trPr>
        <w:tc>
          <w:tcPr>
            <w:tcW w:w="7560" w:type="dxa"/>
            <w:vAlign w:val="bottom"/>
          </w:tcPr>
          <w:p w:rsidR="00465014" w:rsidRPr="00EE226B" w:rsidRDefault="00AC3E00" w:rsidP="00AC4E00">
            <w:pPr>
              <w:pStyle w:val="Ttulo"/>
            </w:pPr>
            <w:sdt>
              <w:sdtPr>
                <w:id w:val="12441451"/>
                <w:placeholder>
                  <w:docPart w:val="44F6617292AF4391A55B8F12C5803113"/>
                </w:placeholder>
              </w:sdtPr>
              <w:sdtEndPr/>
              <w:sdtContent>
                <w:r w:rsidR="00A83D02">
                  <w:rPr>
                    <w:b/>
                    <w:color w:val="auto"/>
                  </w:rPr>
                  <w:t xml:space="preserve">Pla d’Acció </w:t>
                </w:r>
                <w:proofErr w:type="spellStart"/>
                <w:r w:rsidR="00A83D02">
                  <w:rPr>
                    <w:b/>
                    <w:color w:val="auto"/>
                  </w:rPr>
                  <w:t>tutorial</w:t>
                </w:r>
                <w:proofErr w:type="spellEnd"/>
              </w:sdtContent>
            </w:sdt>
          </w:p>
        </w:tc>
      </w:tr>
      <w:tr w:rsidR="005D0358" w:rsidRPr="00EE226B">
        <w:trPr>
          <w:jc w:val="right"/>
        </w:trPr>
        <w:tc>
          <w:tcPr>
            <w:tcW w:w="7560" w:type="dxa"/>
          </w:tcPr>
          <w:sdt>
            <w:sdtPr>
              <w:id w:val="12441453"/>
              <w:placeholder>
                <w:docPart w:val="3D674B7951DB4E39A46CEA3BA83D447A"/>
              </w:placeholder>
            </w:sdtPr>
            <w:sdtEndPr/>
            <w:sdtContent>
              <w:p w:rsidR="00465014" w:rsidRPr="00EE226B" w:rsidRDefault="00715E7F">
                <w:pPr>
                  <w:pStyle w:val="Subttul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Versió de treball</w:t>
                </w:r>
              </w:p>
            </w:sdtContent>
          </w:sdt>
          <w:p w:rsidR="0053067A" w:rsidRDefault="009F720E">
            <w:pPr>
              <w:pStyle w:val="Fecha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PLACEHOLDER "[Insertar fecha]" \* MERGEFORMAT </w:instrText>
            </w:r>
            <w:r>
              <w:fldChar w:fldCharType="separate"/>
            </w:r>
            <w:r w:rsidR="000F418F">
              <w:rPr>
                <w:color w:val="000000" w:themeColor="text1"/>
              </w:rPr>
              <w:t>Plantilla</w:t>
            </w:r>
          </w:p>
          <w:p w:rsidR="00465014" w:rsidRPr="00EE226B" w:rsidRDefault="00015852">
            <w:pPr>
              <w:pStyle w:val="Fecha"/>
            </w:pPr>
            <w:r>
              <w:rPr>
                <w:color w:val="000000" w:themeColor="text1"/>
              </w:rPr>
              <w:t>març 2015</w:t>
            </w:r>
            <w:r w:rsidR="0001477B">
              <w:rPr>
                <w:color w:val="000000" w:themeColor="text1"/>
              </w:rPr>
              <w:t xml:space="preserve"> </w:t>
            </w:r>
            <w:r w:rsidR="009F720E">
              <w:rPr>
                <w:color w:val="000000" w:themeColor="text1"/>
              </w:rPr>
              <w:fldChar w:fldCharType="end"/>
            </w:r>
          </w:p>
          <w:p w:rsidR="00A34D64" w:rsidRPr="00EE226B" w:rsidRDefault="00A34D64" w:rsidP="00A34D64"/>
          <w:p w:rsidR="00A34D64" w:rsidRPr="00EE226B" w:rsidRDefault="00A34D64" w:rsidP="00A34D64"/>
          <w:p w:rsidR="00A34D64" w:rsidRPr="00EE226B" w:rsidRDefault="00A34D64" w:rsidP="00A34D64"/>
          <w:p w:rsidR="00A34D64" w:rsidRPr="00EE226B" w:rsidRDefault="00A34D64" w:rsidP="00A34D64">
            <w:pPr>
              <w:pStyle w:val="Subttulo"/>
              <w:jc w:val="center"/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pPr>
          </w:p>
          <w:p w:rsidR="00A34D64" w:rsidRPr="00EE226B" w:rsidRDefault="00A34D64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835EC8">
            <w:pPr>
              <w:rPr>
                <w:sz w:val="28"/>
                <w:szCs w:val="28"/>
              </w:rPr>
            </w:pPr>
          </w:p>
        </w:tc>
      </w:tr>
    </w:tbl>
    <w:sdt>
      <w:sdtPr>
        <w:id w:val="12441455"/>
        <w:placeholder>
          <w:docPart w:val="179222774D764D278F6DDB574733E9AE"/>
        </w:placeholder>
      </w:sdtPr>
      <w:sdtEndPr/>
      <w:sdtContent>
        <w:p w:rsidR="00465014" w:rsidRPr="00EE226B" w:rsidRDefault="00015852" w:rsidP="00C067DD">
          <w:pPr>
            <w:pStyle w:val="Ttulo1"/>
          </w:pPr>
          <w:r>
            <w:rPr>
              <w:color w:val="000000" w:themeColor="text1"/>
            </w:rPr>
            <w:t xml:space="preserve">Pla </w:t>
          </w:r>
          <w:r w:rsidR="00A83D02">
            <w:rPr>
              <w:color w:val="000000" w:themeColor="text1"/>
            </w:rPr>
            <w:t xml:space="preserve">d’Acció </w:t>
          </w:r>
          <w:proofErr w:type="spellStart"/>
          <w:r w:rsidR="00A83D02">
            <w:rPr>
              <w:color w:val="000000" w:themeColor="text1"/>
            </w:rPr>
            <w:t>tutorial</w:t>
          </w:r>
          <w:proofErr w:type="spellEnd"/>
        </w:p>
      </w:sdtContent>
    </w:sdt>
    <w:p w:rsidR="006A44A2" w:rsidRPr="00EE226B" w:rsidRDefault="006A44A2" w:rsidP="006A44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15E7F" w:rsidRPr="00715E7F" w:rsidRDefault="00715E7F" w:rsidP="0071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5E7F">
        <w:rPr>
          <w:rFonts w:ascii="Times New Roman" w:hAnsi="Times New Roman" w:cs="Times New Roman"/>
          <w:bCs/>
          <w:sz w:val="24"/>
          <w:szCs w:val="24"/>
        </w:rPr>
        <w:t>OBJECTIUS</w:t>
      </w:r>
    </w:p>
    <w:p w:rsidR="00715E7F" w:rsidRDefault="00A83D02" w:rsidP="00715E7F">
      <w:pPr>
        <w:numPr>
          <w:ilvl w:val="0"/>
          <w:numId w:val="22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 l’Acció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Tutorial</w:t>
      </w:r>
      <w:proofErr w:type="spellEnd"/>
    </w:p>
    <w:p w:rsidR="000F418F" w:rsidRDefault="00A83D02" w:rsidP="000F418F">
      <w:pPr>
        <w:numPr>
          <w:ilvl w:val="0"/>
          <w:numId w:val="22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Desplegar l’Acció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Turorial</w:t>
      </w:r>
      <w:proofErr w:type="spellEnd"/>
    </w:p>
    <w:p w:rsidR="00A83D02" w:rsidRDefault="00A83D02" w:rsidP="000F418F">
      <w:pPr>
        <w:numPr>
          <w:ilvl w:val="0"/>
          <w:numId w:val="22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Avaluar</w:t>
      </w:r>
    </w:p>
    <w:p w:rsidR="00715E7F" w:rsidRPr="00715E7F" w:rsidRDefault="00015852" w:rsidP="000F418F">
      <w:p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7F" w:rsidRPr="00715E7F" w:rsidRDefault="00A83D02" w:rsidP="00715E7F">
      <w:pPr>
        <w:pStyle w:val="Ttulo2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ACTUACIONS</w:t>
      </w:r>
    </w:p>
    <w:p w:rsidR="00015852" w:rsidRPr="00A83D02" w:rsidRDefault="00A83D02" w:rsidP="00A83D02">
      <w:pPr>
        <w:numPr>
          <w:ilvl w:val="0"/>
          <w:numId w:val="24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Desplegament de l’Acció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forma anual</w:t>
      </w:r>
      <w:bookmarkStart w:id="0" w:name="_GoBack"/>
      <w:bookmarkEnd w:id="0"/>
    </w:p>
    <w:p w:rsidR="00715E7F" w:rsidRDefault="00715E7F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6E3" w:rsidRDefault="007756E3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6E3" w:rsidRDefault="007756E3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6E3" w:rsidRPr="00EE226B" w:rsidRDefault="007756E3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1CBA" w:rsidRPr="00EE226B" w:rsidRDefault="00761CBA" w:rsidP="00761C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0850" w:rsidRPr="00EE226B" w:rsidRDefault="00EF0850" w:rsidP="008F0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F0850" w:rsidRPr="00EE226B" w:rsidSect="00EF34A2">
      <w:headerReference w:type="default" r:id="rId9"/>
      <w:headerReference w:type="first" r:id="rId10"/>
      <w:pgSz w:w="11909" w:h="16834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00" w:rsidRDefault="00AC3E00">
      <w:r>
        <w:separator/>
      </w:r>
    </w:p>
  </w:endnote>
  <w:endnote w:type="continuationSeparator" w:id="0">
    <w:p w:rsidR="00AC3E00" w:rsidRDefault="00AC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00" w:rsidRDefault="00AC3E00">
      <w:r>
        <w:separator/>
      </w:r>
    </w:p>
  </w:footnote>
  <w:footnote w:type="continuationSeparator" w:id="0">
    <w:p w:rsidR="00AC3E00" w:rsidRDefault="00AC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599"/>
      <w:gridCol w:w="5086"/>
    </w:tblGrid>
    <w:tr w:rsidR="005D0358" w:rsidTr="00F67835">
      <w:tc>
        <w:tcPr>
          <w:tcW w:w="2620" w:type="pct"/>
        </w:tcPr>
        <w:p w:rsidR="005D0358" w:rsidRDefault="00E35A51">
          <w:r>
            <w:rPr>
              <w:noProof/>
              <w:lang w:val="es-ES" w:eastAsia="es-ES"/>
            </w:rPr>
            <w:drawing>
              <wp:inline distT="0" distB="0" distL="0" distR="0" wp14:anchorId="6526CD6F" wp14:editId="1CA4195B">
                <wp:extent cx="1798320" cy="479176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SEVG-positiu-p300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194" cy="478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0" w:type="pct"/>
        </w:tcPr>
        <w:sdt>
          <w:sdtPr>
            <w:id w:val="32350422"/>
            <w:placeholder>
              <w:docPart w:val="A3DB63BF144C478FB189B72DDF2B807A"/>
            </w:placeholder>
          </w:sdtPr>
          <w:sdtEndPr/>
          <w:sdtContent>
            <w:p w:rsidR="005D0358" w:rsidRDefault="00A83D02">
              <w:pPr>
                <w:pStyle w:val="Encabezado"/>
              </w:pPr>
              <w:r>
                <w:t xml:space="preserve">Pla </w:t>
              </w:r>
              <w:proofErr w:type="spellStart"/>
              <w:r>
                <w:t>d’AccióTutorial</w:t>
              </w:r>
              <w:proofErr w:type="spellEnd"/>
              <w:r>
                <w:t xml:space="preserve"> (Any 2015</w:t>
              </w:r>
              <w:r w:rsidR="000F418F">
                <w:t>)</w:t>
              </w:r>
            </w:p>
          </w:sdtContent>
        </w:sdt>
        <w:p w:rsidR="005D0358" w:rsidRPr="00C067DD" w:rsidRDefault="00445BC1">
          <w:pPr>
            <w:pStyle w:val="Encabezado"/>
            <w:rPr>
              <w:sz w:val="16"/>
              <w:szCs w:val="16"/>
            </w:rPr>
          </w:pPr>
          <w:r w:rsidRPr="00C067DD">
            <w:rPr>
              <w:sz w:val="16"/>
              <w:szCs w:val="16"/>
            </w:rPr>
            <w:fldChar w:fldCharType="begin"/>
          </w:r>
          <w:r w:rsidR="00BF1A98" w:rsidRPr="00C067DD">
            <w:rPr>
              <w:sz w:val="16"/>
              <w:szCs w:val="16"/>
            </w:rPr>
            <w:instrText>page</w:instrText>
          </w:r>
          <w:r w:rsidRPr="00C067DD">
            <w:rPr>
              <w:sz w:val="16"/>
              <w:szCs w:val="16"/>
            </w:rPr>
            <w:fldChar w:fldCharType="separate"/>
          </w:r>
          <w:r w:rsidR="00A83D02">
            <w:rPr>
              <w:noProof/>
              <w:sz w:val="16"/>
              <w:szCs w:val="16"/>
            </w:rPr>
            <w:t>1</w:t>
          </w:r>
          <w:r w:rsidRPr="00C067DD">
            <w:rPr>
              <w:noProof/>
              <w:sz w:val="16"/>
              <w:szCs w:val="16"/>
            </w:rPr>
            <w:fldChar w:fldCharType="end"/>
          </w:r>
        </w:p>
      </w:tc>
    </w:tr>
  </w:tbl>
  <w:p w:rsidR="005D0358" w:rsidRDefault="00AC3E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479"/>
      <w:gridCol w:w="6206"/>
    </w:tblGrid>
    <w:tr w:rsidR="00C51AEB" w:rsidTr="00C51AEB">
      <w:tc>
        <w:tcPr>
          <w:tcW w:w="2096" w:type="pct"/>
        </w:tcPr>
        <w:p w:rsidR="005D0358" w:rsidRDefault="00E35A51" w:rsidP="00C51AEB">
          <w:r>
            <w:rPr>
              <w:noProof/>
              <w:lang w:val="es-ES" w:eastAsia="es-ES"/>
            </w:rPr>
            <w:drawing>
              <wp:inline distT="0" distB="0" distL="0" distR="0" wp14:anchorId="01F31C71" wp14:editId="6696C815">
                <wp:extent cx="2506980" cy="668004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SEVG-positiu-p300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078" cy="669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4" w:type="pct"/>
        </w:tcPr>
        <w:p w:rsidR="00C51AEB" w:rsidRPr="0001477B" w:rsidRDefault="00C51AEB" w:rsidP="0001477B">
          <w:pPr>
            <w:pStyle w:val="Organizacin"/>
            <w:rPr>
              <w:color w:val="000000" w:themeColor="text1"/>
            </w:rPr>
          </w:pPr>
          <w:r w:rsidRPr="000D25C8">
            <w:rPr>
              <w:color w:val="000000" w:themeColor="text1"/>
            </w:rPr>
            <w:t>UPC - EPSEVG</w:t>
          </w:r>
        </w:p>
        <w:p w:rsidR="005D0358" w:rsidRPr="000D25C8" w:rsidRDefault="00A83D02" w:rsidP="00C51AEB">
          <w:pPr>
            <w:pStyle w:val="ContactInformation"/>
            <w:tabs>
              <w:tab w:val="left" w:pos="176"/>
            </w:tabs>
            <w:ind w:left="34" w:right="-21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Pla d’acció </w:t>
          </w:r>
          <w:proofErr w:type="spellStart"/>
          <w:r>
            <w:rPr>
              <w:color w:val="000000" w:themeColor="text1"/>
            </w:rPr>
            <w:t>tutorial</w:t>
          </w:r>
          <w:proofErr w:type="spellEnd"/>
          <w:r w:rsidR="009D4731">
            <w:rPr>
              <w:color w:val="000000" w:themeColor="text1"/>
            </w:rPr>
            <w:t xml:space="preserve"> </w:t>
          </w:r>
          <w:r w:rsidR="000D25C8" w:rsidRPr="000D25C8">
            <w:rPr>
              <w:color w:val="000000" w:themeColor="text1"/>
            </w:rPr>
            <w:t xml:space="preserve"> </w:t>
          </w:r>
          <w:r w:rsidR="00BF1A98" w:rsidRPr="000D25C8">
            <w:rPr>
              <w:color w:val="000000" w:themeColor="text1"/>
            </w:rPr>
            <w:br/>
          </w:r>
        </w:p>
      </w:tc>
    </w:tr>
  </w:tbl>
  <w:p w:rsidR="005D0358" w:rsidRDefault="00AC3E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4EF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2E5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9A3D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74F61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A716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ED56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6E74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891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C938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1875"/>
    <w:multiLevelType w:val="hybridMultilevel"/>
    <w:tmpl w:val="0410325E"/>
    <w:lvl w:ilvl="0" w:tplc="8688980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1C592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2EDD4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EC6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4430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0EE7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A478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2364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A61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00FA278F"/>
    <w:multiLevelType w:val="hybridMultilevel"/>
    <w:tmpl w:val="9F34123E"/>
    <w:lvl w:ilvl="0" w:tplc="321A73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867C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C559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2ED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CE5B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6745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8B3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868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636A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1CA6139"/>
    <w:multiLevelType w:val="hybridMultilevel"/>
    <w:tmpl w:val="45B45FF4"/>
    <w:lvl w:ilvl="0" w:tplc="826ABC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4044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ABC0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EE21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AE9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21C9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0B10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404A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0216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053A2274"/>
    <w:multiLevelType w:val="hybridMultilevel"/>
    <w:tmpl w:val="EF6E180A"/>
    <w:lvl w:ilvl="0" w:tplc="BDDC301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462C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2B6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8D4A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CEE5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22B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0920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C482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289E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0CC91EE6"/>
    <w:multiLevelType w:val="hybridMultilevel"/>
    <w:tmpl w:val="20B8B916"/>
    <w:lvl w:ilvl="0" w:tplc="FCB444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8BEC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7CF5B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8A61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ED4A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8480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2F44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2D0C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058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0CE860D0"/>
    <w:multiLevelType w:val="hybridMultilevel"/>
    <w:tmpl w:val="9C5E2AB0"/>
    <w:lvl w:ilvl="0" w:tplc="FFFAAB1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6A10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6ADF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0896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C35F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01A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E5A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EF6E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A005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0D8305A2"/>
    <w:multiLevelType w:val="hybridMultilevel"/>
    <w:tmpl w:val="3B221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705D2"/>
    <w:multiLevelType w:val="hybridMultilevel"/>
    <w:tmpl w:val="03320D06"/>
    <w:lvl w:ilvl="0" w:tplc="0E089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25E7"/>
    <w:multiLevelType w:val="hybridMultilevel"/>
    <w:tmpl w:val="FDCE7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3D78"/>
    <w:multiLevelType w:val="multilevel"/>
    <w:tmpl w:val="CB2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D58A8"/>
    <w:multiLevelType w:val="hybridMultilevel"/>
    <w:tmpl w:val="2938D7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2732"/>
    <w:multiLevelType w:val="hybridMultilevel"/>
    <w:tmpl w:val="E06C5272"/>
    <w:lvl w:ilvl="0" w:tplc="6FE66C3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E2632">
      <w:start w:val="128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C9FB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F0F94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E500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3E559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AD4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CC5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A3F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9874B4"/>
    <w:multiLevelType w:val="multilevel"/>
    <w:tmpl w:val="D54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10"/>
  </w:num>
  <w:num w:numId="19">
    <w:abstractNumId w:val="12"/>
  </w:num>
  <w:num w:numId="20">
    <w:abstractNumId w:val="14"/>
  </w:num>
  <w:num w:numId="21">
    <w:abstractNumId w:val="21"/>
  </w:num>
  <w:num w:numId="2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C4E00"/>
    <w:rsid w:val="000078AE"/>
    <w:rsid w:val="000079ED"/>
    <w:rsid w:val="0001477B"/>
    <w:rsid w:val="00015852"/>
    <w:rsid w:val="00023F9B"/>
    <w:rsid w:val="00026116"/>
    <w:rsid w:val="00043536"/>
    <w:rsid w:val="0004385E"/>
    <w:rsid w:val="00080E0B"/>
    <w:rsid w:val="000B3E40"/>
    <w:rsid w:val="000C075F"/>
    <w:rsid w:val="000C21B0"/>
    <w:rsid w:val="000C61B3"/>
    <w:rsid w:val="000D25C8"/>
    <w:rsid w:val="000F418F"/>
    <w:rsid w:val="00113976"/>
    <w:rsid w:val="00132A83"/>
    <w:rsid w:val="00152B47"/>
    <w:rsid w:val="0016374F"/>
    <w:rsid w:val="001D5AAA"/>
    <w:rsid w:val="001E311D"/>
    <w:rsid w:val="002037E9"/>
    <w:rsid w:val="00235C5A"/>
    <w:rsid w:val="00242B44"/>
    <w:rsid w:val="00252496"/>
    <w:rsid w:val="0026052B"/>
    <w:rsid w:val="00266C95"/>
    <w:rsid w:val="00281D60"/>
    <w:rsid w:val="00282B5F"/>
    <w:rsid w:val="00291ED0"/>
    <w:rsid w:val="002B5F0C"/>
    <w:rsid w:val="002C1AFE"/>
    <w:rsid w:val="002D1F65"/>
    <w:rsid w:val="002D60D2"/>
    <w:rsid w:val="002E02A4"/>
    <w:rsid w:val="002F52A5"/>
    <w:rsid w:val="00302A3B"/>
    <w:rsid w:val="003206E9"/>
    <w:rsid w:val="00321ADF"/>
    <w:rsid w:val="0032747D"/>
    <w:rsid w:val="003455C0"/>
    <w:rsid w:val="00357A2D"/>
    <w:rsid w:val="0036435E"/>
    <w:rsid w:val="00366D6C"/>
    <w:rsid w:val="00371D6A"/>
    <w:rsid w:val="003B35CE"/>
    <w:rsid w:val="003F7C53"/>
    <w:rsid w:val="004106F1"/>
    <w:rsid w:val="004161C2"/>
    <w:rsid w:val="004334E4"/>
    <w:rsid w:val="00435772"/>
    <w:rsid w:val="00444569"/>
    <w:rsid w:val="00445BC1"/>
    <w:rsid w:val="0045575A"/>
    <w:rsid w:val="00465014"/>
    <w:rsid w:val="004658D0"/>
    <w:rsid w:val="00467B6D"/>
    <w:rsid w:val="00484F21"/>
    <w:rsid w:val="00490630"/>
    <w:rsid w:val="00493202"/>
    <w:rsid w:val="004C5E2F"/>
    <w:rsid w:val="00503369"/>
    <w:rsid w:val="00507BFE"/>
    <w:rsid w:val="00520CCB"/>
    <w:rsid w:val="0053067A"/>
    <w:rsid w:val="0056754E"/>
    <w:rsid w:val="005733F5"/>
    <w:rsid w:val="0058010D"/>
    <w:rsid w:val="005941F6"/>
    <w:rsid w:val="005A21D0"/>
    <w:rsid w:val="005B7AC7"/>
    <w:rsid w:val="005C7691"/>
    <w:rsid w:val="005D4236"/>
    <w:rsid w:val="005D63B4"/>
    <w:rsid w:val="005E0BCD"/>
    <w:rsid w:val="0061669F"/>
    <w:rsid w:val="00624DF7"/>
    <w:rsid w:val="00631347"/>
    <w:rsid w:val="006343D7"/>
    <w:rsid w:val="00635591"/>
    <w:rsid w:val="006661E1"/>
    <w:rsid w:val="00673748"/>
    <w:rsid w:val="006920CC"/>
    <w:rsid w:val="006A278A"/>
    <w:rsid w:val="006A44A2"/>
    <w:rsid w:val="006E406A"/>
    <w:rsid w:val="006E5237"/>
    <w:rsid w:val="00715E7F"/>
    <w:rsid w:val="00735789"/>
    <w:rsid w:val="0074336D"/>
    <w:rsid w:val="007523F4"/>
    <w:rsid w:val="00761CBA"/>
    <w:rsid w:val="007756E3"/>
    <w:rsid w:val="007A6E01"/>
    <w:rsid w:val="007B68EF"/>
    <w:rsid w:val="00812E58"/>
    <w:rsid w:val="008309C9"/>
    <w:rsid w:val="0083120A"/>
    <w:rsid w:val="00835EC8"/>
    <w:rsid w:val="008501CB"/>
    <w:rsid w:val="00862837"/>
    <w:rsid w:val="008658C5"/>
    <w:rsid w:val="00871F8D"/>
    <w:rsid w:val="0087598A"/>
    <w:rsid w:val="008A2CE0"/>
    <w:rsid w:val="008C4925"/>
    <w:rsid w:val="008C7A15"/>
    <w:rsid w:val="008E04C4"/>
    <w:rsid w:val="008F0748"/>
    <w:rsid w:val="00924C57"/>
    <w:rsid w:val="00944EFC"/>
    <w:rsid w:val="00951BB3"/>
    <w:rsid w:val="00960253"/>
    <w:rsid w:val="0097722E"/>
    <w:rsid w:val="009A4FA6"/>
    <w:rsid w:val="009D4731"/>
    <w:rsid w:val="009F3478"/>
    <w:rsid w:val="009F720E"/>
    <w:rsid w:val="00A03F00"/>
    <w:rsid w:val="00A07834"/>
    <w:rsid w:val="00A34D64"/>
    <w:rsid w:val="00A42100"/>
    <w:rsid w:val="00A454F3"/>
    <w:rsid w:val="00A55989"/>
    <w:rsid w:val="00A775A0"/>
    <w:rsid w:val="00A822C3"/>
    <w:rsid w:val="00A83D02"/>
    <w:rsid w:val="00A9366A"/>
    <w:rsid w:val="00AA70C7"/>
    <w:rsid w:val="00AB053B"/>
    <w:rsid w:val="00AC0475"/>
    <w:rsid w:val="00AC3E00"/>
    <w:rsid w:val="00AC4E00"/>
    <w:rsid w:val="00AD212F"/>
    <w:rsid w:val="00AD5486"/>
    <w:rsid w:val="00AE23B4"/>
    <w:rsid w:val="00AE7547"/>
    <w:rsid w:val="00AF12EE"/>
    <w:rsid w:val="00B04948"/>
    <w:rsid w:val="00B134DE"/>
    <w:rsid w:val="00B21FFD"/>
    <w:rsid w:val="00B247A2"/>
    <w:rsid w:val="00B65064"/>
    <w:rsid w:val="00B66B27"/>
    <w:rsid w:val="00B7257C"/>
    <w:rsid w:val="00B822C1"/>
    <w:rsid w:val="00B9285D"/>
    <w:rsid w:val="00B92F6A"/>
    <w:rsid w:val="00BE45D5"/>
    <w:rsid w:val="00BF1A98"/>
    <w:rsid w:val="00C067DD"/>
    <w:rsid w:val="00C241BB"/>
    <w:rsid w:val="00C30666"/>
    <w:rsid w:val="00C32464"/>
    <w:rsid w:val="00C51AEB"/>
    <w:rsid w:val="00C51BD7"/>
    <w:rsid w:val="00C62318"/>
    <w:rsid w:val="00C71753"/>
    <w:rsid w:val="00C71B02"/>
    <w:rsid w:val="00C95239"/>
    <w:rsid w:val="00CC067B"/>
    <w:rsid w:val="00CC45E9"/>
    <w:rsid w:val="00CC48F5"/>
    <w:rsid w:val="00CC6C64"/>
    <w:rsid w:val="00CE5B9A"/>
    <w:rsid w:val="00CE73E7"/>
    <w:rsid w:val="00D03FD8"/>
    <w:rsid w:val="00D36E01"/>
    <w:rsid w:val="00D604D5"/>
    <w:rsid w:val="00D749E1"/>
    <w:rsid w:val="00D75B89"/>
    <w:rsid w:val="00D83B64"/>
    <w:rsid w:val="00D93AE0"/>
    <w:rsid w:val="00D97AD8"/>
    <w:rsid w:val="00DC4E31"/>
    <w:rsid w:val="00DD6476"/>
    <w:rsid w:val="00DE7460"/>
    <w:rsid w:val="00DF5915"/>
    <w:rsid w:val="00E112F2"/>
    <w:rsid w:val="00E1413A"/>
    <w:rsid w:val="00E21002"/>
    <w:rsid w:val="00E25E0B"/>
    <w:rsid w:val="00E33A5A"/>
    <w:rsid w:val="00E35A51"/>
    <w:rsid w:val="00E81063"/>
    <w:rsid w:val="00E859DA"/>
    <w:rsid w:val="00E936F4"/>
    <w:rsid w:val="00EA0ABE"/>
    <w:rsid w:val="00EA2C2C"/>
    <w:rsid w:val="00EB72F9"/>
    <w:rsid w:val="00EE226B"/>
    <w:rsid w:val="00EF0850"/>
    <w:rsid w:val="00EF34A2"/>
    <w:rsid w:val="00F16234"/>
    <w:rsid w:val="00F23E9F"/>
    <w:rsid w:val="00F60B73"/>
    <w:rsid w:val="00FA00D0"/>
    <w:rsid w:val="00FA5437"/>
    <w:rsid w:val="00FA55C4"/>
    <w:rsid w:val="00FD2900"/>
    <w:rsid w:val="00FE5D03"/>
    <w:rsid w:val="00FE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  <w:lang w:val="ca-ES"/>
    </w:rPr>
  </w:style>
  <w:style w:type="paragraph" w:styleId="Ttulo1">
    <w:name w:val="heading 1"/>
    <w:basedOn w:val="Normal"/>
    <w:next w:val="Normal"/>
    <w:link w:val="Ttulo1Car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073779" w:themeColor="accent1"/>
      <w:sz w:val="22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Cs/>
      <w:color w:val="073779" w:themeColor="accent1"/>
      <w:szCs w:val="26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404040" w:themeColor="text1" w:themeTint="BF"/>
      <w:sz w:val="24"/>
      <w:szCs w:val="24"/>
    </w:rPr>
  </w:style>
  <w:style w:type="table" w:customStyle="1" w:styleId="TextTable">
    <w:name w:val="Text Table"/>
    <w:basedOn w:val="Tablanormal"/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pPr>
      <w:spacing w:before="120" w:after="120"/>
    </w:pPr>
    <w:rPr>
      <w:color w:val="262626" w:themeColor="text1" w:themeTint="D9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262626" w:themeColor="text1" w:themeTint="D9"/>
      <w:sz w:val="20"/>
      <w:szCs w:val="20"/>
    </w:rPr>
  </w:style>
  <w:style w:type="paragraph" w:styleId="Ttulo">
    <w:name w:val="Title"/>
    <w:basedOn w:val="Normal"/>
    <w:next w:val="Normal"/>
    <w:link w:val="TtuloCar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aconvietas">
    <w:name w:val="List Bullet"/>
    <w:basedOn w:val="Normal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tulo">
    <w:name w:val="Subtitle"/>
    <w:basedOn w:val="Normal"/>
    <w:next w:val="Normal"/>
    <w:link w:val="SubttuloCar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paragraph" w:styleId="Fecha">
    <w:name w:val="Date"/>
    <w:basedOn w:val="Normal"/>
    <w:next w:val="Normal"/>
    <w:link w:val="FechaCar"/>
    <w:pPr>
      <w:jc w:val="right"/>
    </w:pPr>
    <w:rPr>
      <w:color w:val="62BCE9" w:themeColor="background2"/>
      <w:sz w:val="24"/>
      <w:szCs w:val="24"/>
    </w:rPr>
  </w:style>
  <w:style w:type="character" w:customStyle="1" w:styleId="FechaCar">
    <w:name w:val="Fecha Car"/>
    <w:basedOn w:val="Fuentedeprrafopredeter"/>
    <w:link w:val="Fecha"/>
    <w:rPr>
      <w:color w:val="62BCE9" w:themeColor="background2"/>
      <w:sz w:val="24"/>
      <w:szCs w:val="24"/>
    </w:rPr>
  </w:style>
  <w:style w:type="paragraph" w:styleId="Textonotapie">
    <w:name w:val="footnote text"/>
    <w:basedOn w:val="Normal"/>
    <w:link w:val="TextonotapieCar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Pr>
      <w:sz w:val="16"/>
      <w:szCs w:val="20"/>
    </w:rPr>
  </w:style>
  <w:style w:type="character" w:styleId="Refdenotaalpie">
    <w:name w:val="footnote reference"/>
    <w:basedOn w:val="Fuentedeprrafopredeter"/>
    <w:rPr>
      <w:vertAlign w:val="superscript"/>
    </w:rPr>
  </w:style>
  <w:style w:type="paragraph" w:customStyle="1" w:styleId="Organizacin">
    <w:name w:val="Organización"/>
    <w:basedOn w:val="Normal"/>
    <w:pPr>
      <w:jc w:val="right"/>
    </w:pPr>
    <w:rPr>
      <w:rFonts w:asciiTheme="majorHAnsi" w:eastAsiaTheme="majorEastAsia" w:hAnsiTheme="majorHAnsi" w:cstheme="majorBidi"/>
      <w:color w:val="62BCE9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62BCE9" w:themeColor="background2"/>
      <w:sz w:val="16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073779" w:themeColor="accent1" w:shadow="1"/>
        <w:left w:val="single" w:sz="2" w:space="10" w:color="073779" w:themeColor="accent1" w:shadow="1"/>
        <w:bottom w:val="single" w:sz="2" w:space="10" w:color="073779" w:themeColor="accent1" w:shadow="1"/>
        <w:right w:val="single" w:sz="2" w:space="10" w:color="073779" w:themeColor="accent1" w:shadow="1"/>
      </w:pBdr>
      <w:ind w:left="1152" w:right="1152"/>
    </w:pPr>
    <w:rPr>
      <w:i/>
      <w:iCs/>
      <w:color w:val="073779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262626" w:themeColor="text1" w:themeTint="D9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073779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20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073779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073779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031B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031B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073779" w:themeColor="accent1"/>
      <w:sz w:val="20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keepNext/>
      <w:keepLines/>
      <w:pageBreakBefore w:val="0"/>
      <w:spacing w:before="480" w:after="0"/>
      <w:outlineLvl w:val="9"/>
    </w:pPr>
    <w:rPr>
      <w:b/>
      <w:color w:val="05295A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24DF7"/>
    <w:rPr>
      <w:color w:val="FFDE26" w:themeColor="hyperlink"/>
      <w:u w:val="single"/>
    </w:rPr>
  </w:style>
  <w:style w:type="table" w:styleId="Tablaconcuadrcula">
    <w:name w:val="Table Grid"/>
    <w:basedOn w:val="Tablanormal"/>
    <w:uiPriority w:val="59"/>
    <w:rsid w:val="0032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C45E9"/>
    <w:rPr>
      <w:i/>
      <w:iCs/>
    </w:rPr>
  </w:style>
  <w:style w:type="character" w:styleId="Textoennegrita">
    <w:name w:val="Strong"/>
    <w:basedOn w:val="Fuentedeprrafopredeter"/>
    <w:uiPriority w:val="22"/>
    <w:qFormat/>
    <w:rsid w:val="00CC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  <w:lang w:val="ca-ES"/>
    </w:rPr>
  </w:style>
  <w:style w:type="paragraph" w:styleId="Ttulo1">
    <w:name w:val="heading 1"/>
    <w:basedOn w:val="Normal"/>
    <w:next w:val="Normal"/>
    <w:link w:val="Ttulo1Car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073779" w:themeColor="accent1"/>
      <w:sz w:val="22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Cs/>
      <w:color w:val="073779" w:themeColor="accent1"/>
      <w:szCs w:val="26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404040" w:themeColor="text1" w:themeTint="BF"/>
      <w:sz w:val="24"/>
      <w:szCs w:val="24"/>
    </w:rPr>
  </w:style>
  <w:style w:type="table" w:customStyle="1" w:styleId="TextTable">
    <w:name w:val="Text Table"/>
    <w:basedOn w:val="Tablanormal"/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pPr>
      <w:spacing w:before="120" w:after="120"/>
    </w:pPr>
    <w:rPr>
      <w:color w:val="262626" w:themeColor="text1" w:themeTint="D9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262626" w:themeColor="text1" w:themeTint="D9"/>
      <w:sz w:val="20"/>
      <w:szCs w:val="20"/>
    </w:rPr>
  </w:style>
  <w:style w:type="paragraph" w:styleId="Ttulo">
    <w:name w:val="Title"/>
    <w:basedOn w:val="Normal"/>
    <w:next w:val="Normal"/>
    <w:link w:val="TtuloCar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aconvietas">
    <w:name w:val="List Bullet"/>
    <w:basedOn w:val="Normal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tulo">
    <w:name w:val="Subtitle"/>
    <w:basedOn w:val="Normal"/>
    <w:next w:val="Normal"/>
    <w:link w:val="SubttuloCar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paragraph" w:styleId="Fecha">
    <w:name w:val="Date"/>
    <w:basedOn w:val="Normal"/>
    <w:next w:val="Normal"/>
    <w:link w:val="FechaCar"/>
    <w:pPr>
      <w:jc w:val="right"/>
    </w:pPr>
    <w:rPr>
      <w:color w:val="62BCE9" w:themeColor="background2"/>
      <w:sz w:val="24"/>
      <w:szCs w:val="24"/>
    </w:rPr>
  </w:style>
  <w:style w:type="character" w:customStyle="1" w:styleId="FechaCar">
    <w:name w:val="Fecha Car"/>
    <w:basedOn w:val="Fuentedeprrafopredeter"/>
    <w:link w:val="Fecha"/>
    <w:rPr>
      <w:color w:val="62BCE9" w:themeColor="background2"/>
      <w:sz w:val="24"/>
      <w:szCs w:val="24"/>
    </w:rPr>
  </w:style>
  <w:style w:type="paragraph" w:styleId="Textonotapie">
    <w:name w:val="footnote text"/>
    <w:basedOn w:val="Normal"/>
    <w:link w:val="TextonotapieCar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Pr>
      <w:sz w:val="16"/>
      <w:szCs w:val="20"/>
    </w:rPr>
  </w:style>
  <w:style w:type="character" w:styleId="Refdenotaalpie">
    <w:name w:val="footnote reference"/>
    <w:basedOn w:val="Fuentedeprrafopredeter"/>
    <w:rPr>
      <w:vertAlign w:val="superscript"/>
    </w:rPr>
  </w:style>
  <w:style w:type="paragraph" w:customStyle="1" w:styleId="Organizacin">
    <w:name w:val="Organización"/>
    <w:basedOn w:val="Normal"/>
    <w:pPr>
      <w:jc w:val="right"/>
    </w:pPr>
    <w:rPr>
      <w:rFonts w:asciiTheme="majorHAnsi" w:eastAsiaTheme="majorEastAsia" w:hAnsiTheme="majorHAnsi" w:cstheme="majorBidi"/>
      <w:color w:val="62BCE9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62BCE9" w:themeColor="background2"/>
      <w:sz w:val="16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073779" w:themeColor="accent1" w:shadow="1"/>
        <w:left w:val="single" w:sz="2" w:space="10" w:color="073779" w:themeColor="accent1" w:shadow="1"/>
        <w:bottom w:val="single" w:sz="2" w:space="10" w:color="073779" w:themeColor="accent1" w:shadow="1"/>
        <w:right w:val="single" w:sz="2" w:space="10" w:color="073779" w:themeColor="accent1" w:shadow="1"/>
      </w:pBdr>
      <w:ind w:left="1152" w:right="1152"/>
    </w:pPr>
    <w:rPr>
      <w:i/>
      <w:iCs/>
      <w:color w:val="073779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262626" w:themeColor="text1" w:themeTint="D9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073779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20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073779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073779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031B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031B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073779" w:themeColor="accent1"/>
      <w:sz w:val="20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keepNext/>
      <w:keepLines/>
      <w:pageBreakBefore w:val="0"/>
      <w:spacing w:before="480" w:after="0"/>
      <w:outlineLvl w:val="9"/>
    </w:pPr>
    <w:rPr>
      <w:b/>
      <w:color w:val="05295A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24DF7"/>
    <w:rPr>
      <w:color w:val="FFDE26" w:themeColor="hyperlink"/>
      <w:u w:val="single"/>
    </w:rPr>
  </w:style>
  <w:style w:type="table" w:styleId="Tablaconcuadrcula">
    <w:name w:val="Table Grid"/>
    <w:basedOn w:val="Tablanormal"/>
    <w:uiPriority w:val="59"/>
    <w:rsid w:val="0032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C45E9"/>
    <w:rPr>
      <w:i/>
      <w:iCs/>
    </w:rPr>
  </w:style>
  <w:style w:type="character" w:styleId="Textoennegrita">
    <w:name w:val="Strong"/>
    <w:basedOn w:val="Fuentedeprrafopredeter"/>
    <w:uiPriority w:val="22"/>
    <w:qFormat/>
    <w:rsid w:val="00CC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4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99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7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72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86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2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40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21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7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7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5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3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7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7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4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1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8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699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83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2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9979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6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tual\0%20ECUS%20Gener%202013\INPS_Template_doc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6617292AF4391A55B8F12C580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72BB-8777-4ED5-9391-169ACDAE9E39}"/>
      </w:docPartPr>
      <w:docPartBody>
        <w:p w:rsidR="003B587E" w:rsidRDefault="00C91521">
          <w:pPr>
            <w:pStyle w:val="44F6617292AF4391A55B8F12C5803113"/>
          </w:pPr>
          <w:r>
            <w:t>Lorem Ipsum</w:t>
          </w:r>
        </w:p>
      </w:docPartBody>
    </w:docPart>
    <w:docPart>
      <w:docPartPr>
        <w:name w:val="3D674B7951DB4E39A46CEA3BA83D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BF2F-B9F3-49A1-BE6C-D38101D53350}"/>
      </w:docPartPr>
      <w:docPartBody>
        <w:p w:rsidR="003B587E" w:rsidRDefault="00C91521">
          <w:pPr>
            <w:pStyle w:val="3D674B7951DB4E39A46CEA3BA83D447A"/>
          </w:pPr>
          <w:r>
            <w:t>Lorem Ipsum Dolor Sit Amet</w:t>
          </w:r>
        </w:p>
      </w:docPartBody>
    </w:docPart>
    <w:docPart>
      <w:docPartPr>
        <w:name w:val="179222774D764D278F6DDB574733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5B5D-E295-420D-9511-4CC16D42ADF7}"/>
      </w:docPartPr>
      <w:docPartBody>
        <w:p w:rsidR="003B587E" w:rsidRDefault="00C91521">
          <w:pPr>
            <w:pStyle w:val="179222774D764D278F6DDB574733E9AE"/>
          </w:pPr>
          <w:r>
            <w:t>Morbi laoreet placerat purus</w:t>
          </w:r>
        </w:p>
      </w:docPartBody>
    </w:docPart>
    <w:docPart>
      <w:docPartPr>
        <w:name w:val="A3DB63BF144C478FB189B72DDF2B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4E4B-92A9-4D92-95E4-A2F0A17FF46B}"/>
      </w:docPartPr>
      <w:docPartBody>
        <w:p w:rsidR="003B587E" w:rsidRDefault="00C91521">
          <w:pPr>
            <w:pStyle w:val="A3DB63BF144C478FB189B72DDF2B807A"/>
          </w:pPr>
          <w:r>
            <w:t>Cras ut arcu sit amet leo aliquam vulputate. Nam accumsan tincidunt risus. Praesent vel nisi sed nibh rutrum nonummy. Praesent felis.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E2" w:rsidRDefault="009E10E2">
      <w:pPr>
        <w:spacing w:after="0" w:line="240" w:lineRule="auto"/>
      </w:pPr>
      <w:r>
        <w:separator/>
      </w:r>
    </w:p>
  </w:endnote>
  <w:endnote w:type="continuationSeparator" w:id="0">
    <w:p w:rsidR="009E10E2" w:rsidRDefault="009E10E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E2" w:rsidRDefault="009E10E2">
      <w:pPr>
        <w:spacing w:after="0" w:line="240" w:lineRule="auto"/>
      </w:pPr>
      <w:r>
        <w:separator/>
      </w:r>
    </w:p>
  </w:footnote>
  <w:footnote w:type="continuationSeparator" w:id="0">
    <w:p w:rsidR="009E10E2" w:rsidRDefault="009E10E2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521"/>
    <w:rsid w:val="00092331"/>
    <w:rsid w:val="001A3DC9"/>
    <w:rsid w:val="003148DC"/>
    <w:rsid w:val="00365AC1"/>
    <w:rsid w:val="003B587E"/>
    <w:rsid w:val="00414E6C"/>
    <w:rsid w:val="00512259"/>
    <w:rsid w:val="005C5B97"/>
    <w:rsid w:val="00623960"/>
    <w:rsid w:val="006E37E4"/>
    <w:rsid w:val="007815A2"/>
    <w:rsid w:val="007B1E64"/>
    <w:rsid w:val="0082555F"/>
    <w:rsid w:val="00882005"/>
    <w:rsid w:val="008D402B"/>
    <w:rsid w:val="009531B0"/>
    <w:rsid w:val="009E10E2"/>
    <w:rsid w:val="00A41FA5"/>
    <w:rsid w:val="00A57CF1"/>
    <w:rsid w:val="00AF0445"/>
    <w:rsid w:val="00B25579"/>
    <w:rsid w:val="00BE4FD9"/>
    <w:rsid w:val="00C91521"/>
    <w:rsid w:val="00CD034B"/>
    <w:rsid w:val="00F16772"/>
    <w:rsid w:val="00F73D8C"/>
    <w:rsid w:val="00FC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C9"/>
  </w:style>
  <w:style w:type="paragraph" w:styleId="Ttulo2">
    <w:name w:val="heading 2"/>
    <w:basedOn w:val="Normal"/>
    <w:next w:val="Normal"/>
    <w:link w:val="Ttulo2Car"/>
    <w:rsid w:val="001A3DC9"/>
    <w:pPr>
      <w:keepNext/>
      <w:keepLines/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F6617292AF4391A55B8F12C5803113">
    <w:name w:val="44F6617292AF4391A55B8F12C5803113"/>
    <w:rsid w:val="001A3DC9"/>
  </w:style>
  <w:style w:type="paragraph" w:customStyle="1" w:styleId="3D674B7951DB4E39A46CEA3BA83D447A">
    <w:name w:val="3D674B7951DB4E39A46CEA3BA83D447A"/>
    <w:rsid w:val="001A3DC9"/>
  </w:style>
  <w:style w:type="paragraph" w:customStyle="1" w:styleId="179222774D764D278F6DDB574733E9AE">
    <w:name w:val="179222774D764D278F6DDB574733E9AE"/>
    <w:rsid w:val="001A3DC9"/>
  </w:style>
  <w:style w:type="paragraph" w:customStyle="1" w:styleId="FF89B16672414E4F804BA39E12EA489B">
    <w:name w:val="FF89B16672414E4F804BA39E12EA489B"/>
    <w:rsid w:val="001A3DC9"/>
  </w:style>
  <w:style w:type="character" w:styleId="Textodelmarcadordeposicin">
    <w:name w:val="Placeholder Text"/>
    <w:basedOn w:val="Fuentedeprrafopredeter"/>
    <w:semiHidden/>
    <w:rsid w:val="001A3DC9"/>
    <w:rPr>
      <w:color w:val="808080"/>
    </w:rPr>
  </w:style>
  <w:style w:type="paragraph" w:customStyle="1" w:styleId="012604EC11584ED2BDF4C19D5C87B0F8">
    <w:name w:val="012604EC11584ED2BDF4C19D5C87B0F8"/>
    <w:rsid w:val="001A3DC9"/>
  </w:style>
  <w:style w:type="paragraph" w:styleId="Textonotapie">
    <w:name w:val="footnote text"/>
    <w:basedOn w:val="Normal"/>
    <w:link w:val="TextonotapieCar"/>
    <w:rsid w:val="001A3DC9"/>
    <w:pPr>
      <w:spacing w:after="0" w:line="240" w:lineRule="auto"/>
    </w:pPr>
    <w:rPr>
      <w:rFonts w:eastAsiaTheme="minorHAnsi"/>
      <w:sz w:val="20"/>
      <w:szCs w:val="2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rsid w:val="001A3DC9"/>
    <w:rPr>
      <w:rFonts w:eastAsiaTheme="minorHAnsi"/>
      <w:sz w:val="20"/>
      <w:szCs w:val="20"/>
      <w:lang w:val="fr-FR" w:eastAsia="en-US"/>
    </w:rPr>
  </w:style>
  <w:style w:type="character" w:styleId="Refdenotaalpie">
    <w:name w:val="footnote reference"/>
    <w:basedOn w:val="Fuentedeprrafopredeter"/>
    <w:rsid w:val="001A3DC9"/>
    <w:rPr>
      <w:vertAlign w:val="superscript"/>
    </w:rPr>
  </w:style>
  <w:style w:type="paragraph" w:customStyle="1" w:styleId="1063C8F7E6DE479B861988CBC24DF142">
    <w:name w:val="1063C8F7E6DE479B861988CBC24DF142"/>
    <w:rsid w:val="001A3DC9"/>
  </w:style>
  <w:style w:type="paragraph" w:customStyle="1" w:styleId="FCC593B8D40E45F2A570E1D0CB90310E">
    <w:name w:val="FCC593B8D40E45F2A570E1D0CB90310E"/>
    <w:rsid w:val="001A3DC9"/>
  </w:style>
  <w:style w:type="paragraph" w:customStyle="1" w:styleId="0D7E233B6347428DB91E32B5243DE4A9">
    <w:name w:val="0D7E233B6347428DB91E32B5243DE4A9"/>
    <w:rsid w:val="001A3DC9"/>
  </w:style>
  <w:style w:type="character" w:customStyle="1" w:styleId="Ttulo2Car">
    <w:name w:val="Título 2 Car"/>
    <w:basedOn w:val="Fuentedeprrafopredeter"/>
    <w:link w:val="Ttulo2"/>
    <w:rsid w:val="001A3DC9"/>
    <w:rPr>
      <w:rFonts w:asciiTheme="majorHAnsi" w:eastAsiaTheme="majorEastAsia" w:hAnsiTheme="majorHAnsi" w:cstheme="majorBidi"/>
      <w:bCs/>
      <w:color w:val="4F81BD" w:themeColor="accent1"/>
      <w:szCs w:val="26"/>
      <w:lang w:val="fr-FR" w:eastAsia="en-US"/>
    </w:rPr>
  </w:style>
  <w:style w:type="paragraph" w:styleId="Listaconvietas">
    <w:name w:val="List Bullet"/>
    <w:basedOn w:val="Normal"/>
    <w:rsid w:val="001A3DC9"/>
    <w:pPr>
      <w:numPr>
        <w:numId w:val="1"/>
      </w:numPr>
      <w:spacing w:before="120" w:after="120" w:line="240" w:lineRule="auto"/>
    </w:pPr>
    <w:rPr>
      <w:rFonts w:eastAsiaTheme="minorHAnsi"/>
      <w:color w:val="262626" w:themeColor="text1" w:themeTint="D9"/>
      <w:sz w:val="20"/>
      <w:lang w:val="fr-FR" w:eastAsia="en-US"/>
    </w:rPr>
  </w:style>
  <w:style w:type="paragraph" w:customStyle="1" w:styleId="22DC105F63E5453AB8C4DFDA22771618">
    <w:name w:val="22DC105F63E5453AB8C4DFDA22771618"/>
    <w:rsid w:val="001A3DC9"/>
  </w:style>
  <w:style w:type="paragraph" w:customStyle="1" w:styleId="A3DB63BF144C478FB189B72DDF2B807A">
    <w:name w:val="A3DB63BF144C478FB189B72DDF2B807A"/>
    <w:rsid w:val="001A3DC9"/>
  </w:style>
  <w:style w:type="paragraph" w:customStyle="1" w:styleId="B2813DB2FDA247CC86F0B2016C04D925">
    <w:name w:val="B2813DB2FDA247CC86F0B2016C04D925"/>
    <w:rsid w:val="00FC6DBC"/>
  </w:style>
  <w:style w:type="paragraph" w:customStyle="1" w:styleId="FA88942650A9455F99C1E8B77F202071">
    <w:name w:val="FA88942650A9455F99C1E8B77F202071"/>
    <w:rsid w:val="00FC6DBC"/>
  </w:style>
  <w:style w:type="paragraph" w:customStyle="1" w:styleId="5F5FD1A28B93456CBFB11C37273E31D7">
    <w:name w:val="5F5FD1A28B93456CBFB11C37273E31D7"/>
    <w:rsid w:val="00FC6DBC"/>
  </w:style>
  <w:style w:type="paragraph" w:customStyle="1" w:styleId="1A26CA06171B4833B5B6506B151F0EF8">
    <w:name w:val="1A26CA06171B4833B5B6506B151F0EF8"/>
    <w:rsid w:val="00FC6DBC"/>
  </w:style>
  <w:style w:type="paragraph" w:customStyle="1" w:styleId="3AD7CB140F5B4896B7386A7B59E1BD5D">
    <w:name w:val="3AD7CB140F5B4896B7386A7B59E1BD5D"/>
    <w:rsid w:val="00FC6DBC"/>
  </w:style>
  <w:style w:type="paragraph" w:customStyle="1" w:styleId="4D84B1031198437BA218993B3C09CE4E">
    <w:name w:val="4D84B1031198437BA218993B3C09CE4E"/>
    <w:rsid w:val="00FC6DBC"/>
  </w:style>
  <w:style w:type="paragraph" w:customStyle="1" w:styleId="ED0B8258EFD84CD28AA1ADE76C3B2892">
    <w:name w:val="ED0B8258EFD84CD28AA1ADE76C3B2892"/>
    <w:rsid w:val="00623960"/>
  </w:style>
  <w:style w:type="paragraph" w:customStyle="1" w:styleId="B93E35A6680B4DE0B61706B7C8B3D6B1">
    <w:name w:val="B93E35A6680B4DE0B61706B7C8B3D6B1"/>
    <w:rsid w:val="00623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volution">
  <a:themeElements>
    <a:clrScheme name="Cielo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9CC4-DC38-45F8-B033-96DDD4A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INPS_Template_doc</Template>
  <TotalTime>9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Morbi laoreet placerat purus</vt:lpstr>
      <vt:lpstr>    Sed sit amet nulla non nisl ultrices vehicula.</vt:lpstr>
      <vt:lpstr>    Nam nec nisi. </vt:lpstr>
    </vt:vector>
  </TitlesOfParts>
  <Company>Hewlett-Packard</Company>
  <LinksUpToDate>false</LinksUpToDate>
  <CharactersWithSpaces>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Pere</cp:lastModifiedBy>
  <cp:revision>5</cp:revision>
  <cp:lastPrinted>2013-05-30T12:27:00Z</cp:lastPrinted>
  <dcterms:created xsi:type="dcterms:W3CDTF">2015-03-23T15:57:00Z</dcterms:created>
  <dcterms:modified xsi:type="dcterms:W3CDTF">2015-03-24T16:01:00Z</dcterms:modified>
</cp:coreProperties>
</file>